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6" w:rsidRPr="00B8742E" w:rsidRDefault="00B8742E" w:rsidP="00AD0B1D">
      <w:pPr>
        <w:pStyle w:val="Ttulodocumento"/>
        <w:rPr>
          <w:szCs w:val="48"/>
          <w:lang w:val="en-US"/>
        </w:rPr>
      </w:pPr>
      <w:r w:rsidRPr="00B8742E">
        <w:rPr>
          <w:szCs w:val="48"/>
          <w:lang w:val="en-US"/>
        </w:rPr>
        <w:t>Caravel™</w:t>
      </w:r>
    </w:p>
    <w:p w:rsidR="00AD0B1D" w:rsidRPr="00B8742E" w:rsidRDefault="00E739A4" w:rsidP="003715A1">
      <w:pPr>
        <w:pStyle w:val="Subttulodocumento"/>
        <w:rPr>
          <w:lang w:val="en-US"/>
        </w:rPr>
      </w:pPr>
      <w:bookmarkStart w:id="0" w:name="OLE_LINK1"/>
      <w:bookmarkStart w:id="1" w:name="OLE_LINK2"/>
      <w:r>
        <w:rPr>
          <w:lang w:val="en-GB"/>
        </w:rPr>
        <w:t>Requested i</w:t>
      </w:r>
      <w:r w:rsidRPr="00E739A4">
        <w:rPr>
          <w:lang w:val="en-GB"/>
        </w:rPr>
        <w:t>nformation for a evaluation (Mainframes)</w:t>
      </w:r>
      <w:bookmarkEnd w:id="0"/>
      <w:bookmarkEnd w:id="1"/>
    </w:p>
    <w:p w:rsidR="00B86798" w:rsidRPr="00B8742E" w:rsidRDefault="00B86798" w:rsidP="00EF626B">
      <w:pPr>
        <w:rPr>
          <w:lang w:val="en-US"/>
        </w:rPr>
      </w:pPr>
    </w:p>
    <w:p w:rsidR="00CD64D2" w:rsidRPr="00B8742E" w:rsidRDefault="00CD64D2" w:rsidP="00EF626B">
      <w:pPr>
        <w:rPr>
          <w:lang w:val="en-US"/>
        </w:rPr>
      </w:pPr>
    </w:p>
    <w:p w:rsidR="00CD64D2" w:rsidRPr="00B8742E" w:rsidRDefault="00CD64D2" w:rsidP="00EF626B">
      <w:pPr>
        <w:rPr>
          <w:lang w:val="en-US"/>
        </w:rPr>
      </w:pPr>
    </w:p>
    <w:p w:rsidR="00412B53" w:rsidRPr="00B8742E" w:rsidRDefault="00412B53" w:rsidP="00EF626B">
      <w:pPr>
        <w:rPr>
          <w:lang w:val="en-US"/>
        </w:rPr>
      </w:pPr>
    </w:p>
    <w:p w:rsidR="00412B53" w:rsidRPr="00B8742E" w:rsidRDefault="00412B53" w:rsidP="00EF626B">
      <w:pPr>
        <w:suppressAutoHyphens/>
        <w:rPr>
          <w:lang w:val="en-US"/>
        </w:rPr>
      </w:pPr>
      <w:bookmarkStart w:id="2" w:name="_Toc430413093"/>
      <w:bookmarkStart w:id="3" w:name="_Toc430413869"/>
    </w:p>
    <w:bookmarkEnd w:id="2"/>
    <w:bookmarkEnd w:id="3"/>
    <w:p w:rsidR="00412B53" w:rsidRPr="00B8742E" w:rsidRDefault="00412B53" w:rsidP="00EF626B">
      <w:pPr>
        <w:rPr>
          <w:lang w:val="en-US"/>
        </w:rPr>
      </w:pPr>
    </w:p>
    <w:p w:rsidR="00A132C3" w:rsidRPr="00B8742E" w:rsidRDefault="00A132C3" w:rsidP="00EF626B">
      <w:pPr>
        <w:rPr>
          <w:lang w:val="en-US"/>
        </w:rPr>
      </w:pPr>
    </w:p>
    <w:p w:rsidR="00A132C3" w:rsidRPr="00B8742E" w:rsidRDefault="00A132C3" w:rsidP="00EF626B">
      <w:pPr>
        <w:rPr>
          <w:lang w:val="en-US"/>
        </w:rPr>
      </w:pPr>
    </w:p>
    <w:p w:rsidR="00A132C3" w:rsidRPr="00B8742E" w:rsidRDefault="00A132C3" w:rsidP="00EF626B">
      <w:pPr>
        <w:rPr>
          <w:lang w:val="en-US"/>
        </w:rPr>
      </w:pPr>
    </w:p>
    <w:p w:rsidR="00A132C3" w:rsidRPr="00B8742E" w:rsidRDefault="00A132C3" w:rsidP="00EF626B">
      <w:pPr>
        <w:rPr>
          <w:lang w:val="en-US"/>
        </w:rPr>
      </w:pPr>
    </w:p>
    <w:p w:rsidR="00B86798" w:rsidRPr="00B8742E" w:rsidRDefault="00B86798" w:rsidP="00EF626B">
      <w:pPr>
        <w:rPr>
          <w:lang w:val="en-US"/>
        </w:rPr>
      </w:pPr>
    </w:p>
    <w:p w:rsidR="00B86798" w:rsidRPr="00B8742E" w:rsidRDefault="00B86798" w:rsidP="00EF626B">
      <w:pPr>
        <w:rPr>
          <w:lang w:val="en-US"/>
        </w:rPr>
      </w:pPr>
    </w:p>
    <w:p w:rsidR="00412B53" w:rsidRPr="00B8742E" w:rsidRDefault="00412B53" w:rsidP="00EF626B">
      <w:pPr>
        <w:suppressAutoHyphens/>
        <w:rPr>
          <w:lang w:val="en-US"/>
        </w:rPr>
      </w:pPr>
    </w:p>
    <w:p w:rsidR="00B86798" w:rsidRPr="00B8742E" w:rsidRDefault="002A73C6" w:rsidP="00EF626B">
      <w:pPr>
        <w:rPr>
          <w:lang w:val="en-US"/>
        </w:rPr>
      </w:pPr>
      <w:r w:rsidRPr="00771F7C">
        <w:rPr>
          <w:noProof/>
          <w:lang w:val="es-ES"/>
        </w:rPr>
        <w:pict>
          <v:group id="_x0000_s1032" style="position:absolute;left:0;text-align:left;margin-left:.1pt;margin-top:739.35pt;width:410.7pt;height:71.5pt;z-index:251657728;mso-position-vertical-relative:page" coordorigin="2270,14131" coordsize="8214,1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0;top:14750;width:8214;height:811;mso-wrap-edited:f" wrapcoords="0 0 21600 0 21600 21600 0 21600 0 0" o:regroupid="1" filled="f" stroked="f" strokecolor="gray" strokeweight="1pt">
              <v:textbox style="mso-next-textbox:#_x0000_s1028" inset="0,0,0,0">
                <w:txbxContent>
                  <w:tbl>
                    <w:tblPr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8229"/>
                    </w:tblGrid>
                    <w:tr w:rsidR="00F3084D" w:rsidRPr="000F10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229" w:type="dxa"/>
                        </w:tcPr>
                        <w:p w:rsidR="00F3084D" w:rsidRDefault="00F3084D">
                          <w:pPr>
                            <w:pStyle w:val="Direccin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BASE 100, S.A.</w:t>
                          </w:r>
                        </w:p>
                        <w:p w:rsidR="00F3084D" w:rsidRPr="000F1051" w:rsidRDefault="00F3084D">
                          <w:pPr>
                            <w:pStyle w:val="Direccin"/>
                            <w:rPr>
                              <w:b/>
                              <w:bCs/>
                            </w:rPr>
                          </w:pPr>
                          <w:r w:rsidRPr="000F1051">
                            <w:rPr>
                              <w:b/>
                              <w:bCs/>
                            </w:rPr>
                            <w:t>www.</w:t>
                          </w:r>
                          <w:r>
                            <w:rPr>
                              <w:b/>
                              <w:bCs/>
                            </w:rPr>
                            <w:t>base100</w:t>
                          </w:r>
                          <w:r w:rsidRPr="000F1051">
                            <w:rPr>
                              <w:b/>
                              <w:bCs/>
                            </w:rPr>
                            <w:t>.com</w:t>
                          </w:r>
                        </w:p>
                      </w:tc>
                    </w:tr>
                  </w:tbl>
                  <w:p w:rsidR="00F3084D" w:rsidRDefault="00F3084D" w:rsidP="00A132C3">
                    <w:pPr>
                      <w:pStyle w:val="Direccin"/>
                      <w:jc w:val="both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91;top:14131;width:2772;height:539">
              <v:imagedata r:id="rId7" o:title="BASE100"/>
            </v:shape>
            <w10:wrap anchory="page"/>
            <w10:anchorlock/>
          </v:group>
        </w:pict>
      </w:r>
    </w:p>
    <w:p w:rsidR="00B8742E" w:rsidRPr="008D6CE9" w:rsidRDefault="00E52FF5" w:rsidP="00B8742E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683"/>
        <w:gridCol w:w="3402"/>
        <w:gridCol w:w="851"/>
        <w:gridCol w:w="850"/>
        <w:gridCol w:w="1276"/>
      </w:tblGrid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Point of co</w:t>
            </w:r>
            <w:r w:rsidRPr="0074106A">
              <w:rPr>
                <w:b/>
                <w:i/>
                <w:lang w:val="en-GB"/>
              </w:rPr>
              <w:t>n</w:t>
            </w:r>
            <w:r w:rsidRPr="0074106A">
              <w:rPr>
                <w:b/>
                <w:i/>
                <w:lang w:val="en-GB"/>
              </w:rPr>
              <w:t>tact</w:t>
            </w:r>
          </w:p>
        </w:tc>
        <w:tc>
          <w:tcPr>
            <w:tcW w:w="6379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Company</w:t>
            </w:r>
          </w:p>
        </w:tc>
        <w:tc>
          <w:tcPr>
            <w:tcW w:w="6379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Address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Zip code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State</w:t>
            </w:r>
          </w:p>
        </w:tc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Cou</w:t>
            </w:r>
            <w:r w:rsidRPr="0074106A">
              <w:rPr>
                <w:b/>
                <w:i/>
                <w:lang w:val="en-GB"/>
              </w:rPr>
              <w:t>n</w:t>
            </w:r>
            <w:r w:rsidRPr="0074106A">
              <w:rPr>
                <w:b/>
                <w:i/>
                <w:lang w:val="en-GB"/>
              </w:rPr>
              <w:t>try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Date</w:t>
            </w:r>
          </w:p>
        </w:tc>
        <w:tc>
          <w:tcPr>
            <w:tcW w:w="6379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74106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Phone nu</w:t>
            </w:r>
            <w:r w:rsidRPr="0074106A">
              <w:rPr>
                <w:b/>
                <w:i/>
                <w:lang w:val="en-GB"/>
              </w:rPr>
              <w:t>m</w:t>
            </w:r>
            <w:r w:rsidRPr="0074106A">
              <w:rPr>
                <w:b/>
                <w:i/>
                <w:lang w:val="en-GB"/>
              </w:rPr>
              <w:t>ber</w:t>
            </w:r>
          </w:p>
        </w:tc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74106A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  <w:tr w:rsidR="00B8742E" w:rsidRPr="008D6CE9" w:rsidTr="00E52F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8D6CE9" w:rsidRDefault="00B8742E" w:rsidP="00B86191">
            <w:pPr>
              <w:jc w:val="left"/>
              <w:rPr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8742E" w:rsidRPr="0074106A" w:rsidRDefault="00B8742E" w:rsidP="00B86191">
            <w:pPr>
              <w:pStyle w:val="Tabla"/>
              <w:rPr>
                <w:b/>
                <w:i/>
                <w:lang w:val="en-GB"/>
              </w:rPr>
            </w:pPr>
            <w:r w:rsidRPr="0074106A">
              <w:rPr>
                <w:b/>
                <w:i/>
                <w:lang w:val="en-GB"/>
              </w:rPr>
              <w:t>e-mail</w:t>
            </w:r>
          </w:p>
        </w:tc>
        <w:tc>
          <w:tcPr>
            <w:tcW w:w="6379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</w:p>
        </w:tc>
      </w:tr>
    </w:tbl>
    <w:p w:rsidR="00B8742E" w:rsidRPr="008D6CE9" w:rsidRDefault="00B8742E" w:rsidP="00B8742E">
      <w:pPr>
        <w:rPr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68"/>
        <w:gridCol w:w="6023"/>
      </w:tblGrid>
      <w:tr w:rsidR="00B8742E" w:rsidRPr="008D6CE9" w:rsidTr="00B861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  <w:r w:rsidRPr="008D6CE9">
              <w:rPr>
                <w:lang w:val="en-GB"/>
              </w:rPr>
              <w:t>Return document to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B8742E" w:rsidRPr="008D6CE9" w:rsidRDefault="001B361C" w:rsidP="00B86191">
            <w:pPr>
              <w:pStyle w:val="Tabla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BASE 100, S.A.</w:t>
            </w:r>
          </w:p>
        </w:tc>
      </w:tr>
      <w:tr w:rsidR="00B8742E" w:rsidRPr="008D6CE9" w:rsidTr="00B861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  <w:r w:rsidRPr="008D6CE9">
              <w:rPr>
                <w:lang w:val="en-GB"/>
              </w:rPr>
              <w:tab/>
              <w:t>e-mail</w:t>
            </w:r>
          </w:p>
        </w:tc>
        <w:tc>
          <w:tcPr>
            <w:tcW w:w="6023" w:type="dxa"/>
            <w:vAlign w:val="center"/>
          </w:tcPr>
          <w:p w:rsidR="00B8742E" w:rsidRPr="008D6CE9" w:rsidRDefault="0073249D" w:rsidP="00B86191">
            <w:pPr>
              <w:pStyle w:val="Tabla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noProof/>
              </w:rPr>
              <w:drawing>
                <wp:inline distT="0" distB="0" distL="0" distR="0">
                  <wp:extent cx="1238250" cy="101600"/>
                  <wp:effectExtent l="19050" t="0" r="0" b="0"/>
                  <wp:docPr id="1" name="Imagen 1" descr="mail_b1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_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2E" w:rsidRPr="008D6CE9" w:rsidTr="00B861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  <w:r w:rsidRPr="008D6CE9">
              <w:rPr>
                <w:lang w:val="en-GB"/>
              </w:rPr>
              <w:tab/>
              <w:t>Phone</w:t>
            </w:r>
          </w:p>
        </w:tc>
        <w:tc>
          <w:tcPr>
            <w:tcW w:w="6023" w:type="dxa"/>
            <w:vAlign w:val="center"/>
          </w:tcPr>
          <w:p w:rsidR="00B8742E" w:rsidRPr="008D6CE9" w:rsidRDefault="00B8742E" w:rsidP="00B86191">
            <w:pPr>
              <w:pStyle w:val="Tabla"/>
              <w:rPr>
                <w:b/>
                <w:bCs/>
                <w:iCs/>
                <w:lang w:val="en-GB"/>
              </w:rPr>
            </w:pPr>
            <w:r w:rsidRPr="008D6CE9">
              <w:rPr>
                <w:b/>
                <w:bCs/>
                <w:iCs/>
                <w:lang w:val="en-GB"/>
              </w:rPr>
              <w:t>+34 91 353 18 15</w:t>
            </w:r>
          </w:p>
        </w:tc>
      </w:tr>
      <w:tr w:rsidR="00B8742E" w:rsidRPr="008D6CE9" w:rsidTr="00B861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vAlign w:val="center"/>
          </w:tcPr>
          <w:p w:rsidR="00B8742E" w:rsidRPr="008D6CE9" w:rsidRDefault="00B8742E" w:rsidP="00B86191">
            <w:pPr>
              <w:pStyle w:val="Tabla"/>
              <w:rPr>
                <w:lang w:val="en-GB"/>
              </w:rPr>
            </w:pPr>
            <w:r w:rsidRPr="008D6CE9">
              <w:rPr>
                <w:lang w:val="en-GB"/>
              </w:rPr>
              <w:tab/>
              <w:t>Fax</w:t>
            </w:r>
          </w:p>
        </w:tc>
        <w:tc>
          <w:tcPr>
            <w:tcW w:w="6023" w:type="dxa"/>
            <w:vAlign w:val="center"/>
          </w:tcPr>
          <w:p w:rsidR="00B8742E" w:rsidRPr="008D6CE9" w:rsidRDefault="00B8742E" w:rsidP="00B86191">
            <w:pPr>
              <w:pStyle w:val="Tabla"/>
              <w:rPr>
                <w:b/>
                <w:bCs/>
                <w:iCs/>
                <w:lang w:val="en-GB"/>
              </w:rPr>
            </w:pPr>
            <w:r w:rsidRPr="008D6CE9">
              <w:rPr>
                <w:b/>
                <w:bCs/>
                <w:iCs/>
                <w:lang w:val="en-GB"/>
              </w:rPr>
              <w:t>+34 91 345 20 71</w:t>
            </w:r>
          </w:p>
        </w:tc>
      </w:tr>
    </w:tbl>
    <w:p w:rsidR="00B8742E" w:rsidRPr="008D6CE9" w:rsidRDefault="00B8742E" w:rsidP="00B8742E">
      <w:pPr>
        <w:rPr>
          <w:lang w:val="en-GB"/>
        </w:rPr>
      </w:pPr>
    </w:p>
    <w:p w:rsidR="00B8742E" w:rsidRPr="008D6CE9" w:rsidRDefault="00B8742E" w:rsidP="00B8742E">
      <w:pPr>
        <w:pStyle w:val="Ttulo2"/>
        <w:rPr>
          <w:lang w:val="en-GB"/>
        </w:rPr>
      </w:pPr>
      <w:r w:rsidRPr="008D6CE9">
        <w:rPr>
          <w:lang w:val="en-GB"/>
        </w:rPr>
        <w:t>Introduction</w:t>
      </w:r>
    </w:p>
    <w:p w:rsidR="00B8742E" w:rsidRPr="008D6CE9" w:rsidRDefault="00B8742E" w:rsidP="00B8742E">
      <w:pPr>
        <w:rPr>
          <w:lang w:val="en-GB"/>
        </w:rPr>
      </w:pPr>
      <w:r w:rsidRPr="008D6CE9">
        <w:rPr>
          <w:lang w:val="en-GB"/>
        </w:rPr>
        <w:t>In order to provide you with excellent service, please complete this questionnaire as acc</w:t>
      </w:r>
      <w:r w:rsidRPr="008D6CE9">
        <w:rPr>
          <w:lang w:val="en-GB"/>
        </w:rPr>
        <w:t>u</w:t>
      </w:r>
      <w:r w:rsidRPr="008D6CE9">
        <w:rPr>
          <w:lang w:val="en-GB"/>
        </w:rPr>
        <w:t>rately as possible. Should you have any questions regarding this questionnaire, please do not hesitate to call the “Caravel Sales Team”, who will gladly help you answer them.</w:t>
      </w:r>
    </w:p>
    <w:p w:rsidR="00B8742E" w:rsidRDefault="00B8742E" w:rsidP="00B8742E">
      <w:pPr>
        <w:rPr>
          <w:sz w:val="19"/>
          <w:lang w:val="en-GB"/>
        </w:rPr>
      </w:pPr>
    </w:p>
    <w:p w:rsidR="001E6FE1" w:rsidRPr="00E739A4" w:rsidRDefault="00E739A4" w:rsidP="001E6FE1">
      <w:pPr>
        <w:pStyle w:val="Ttulo1"/>
        <w:rPr>
          <w:lang w:val="en-US"/>
        </w:rPr>
      </w:pPr>
      <w:r w:rsidRPr="00E739A4">
        <w:rPr>
          <w:lang w:val="en-GB"/>
        </w:rPr>
        <w:lastRenderedPageBreak/>
        <w:t>Description of the Original System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977"/>
        <w:gridCol w:w="3260"/>
      </w:tblGrid>
      <w:tr w:rsidR="00E739A4" w:rsidRPr="008D6CE9" w:rsidTr="00F3084D">
        <w:tc>
          <w:tcPr>
            <w:tcW w:w="1985" w:type="dxa"/>
          </w:tcPr>
          <w:p w:rsidR="00E739A4" w:rsidRPr="008D6CE9" w:rsidRDefault="00E739A4" w:rsidP="00F3084D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8D6CE9">
              <w:rPr>
                <w:b/>
                <w:i/>
                <w:lang w:val="en-GB"/>
              </w:rPr>
              <w:t>Hardware</w:t>
            </w:r>
          </w:p>
        </w:tc>
        <w:tc>
          <w:tcPr>
            <w:tcW w:w="2977" w:type="dxa"/>
          </w:tcPr>
          <w:p w:rsidR="00E739A4" w:rsidRPr="008D6CE9" w:rsidRDefault="00E739A4" w:rsidP="00F3084D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8D6CE9">
              <w:rPr>
                <w:b/>
                <w:i/>
                <w:lang w:val="en-GB"/>
              </w:rPr>
              <w:t>Original System</w:t>
            </w:r>
          </w:p>
        </w:tc>
        <w:tc>
          <w:tcPr>
            <w:tcW w:w="3260" w:type="dxa"/>
            <w:tcBorders>
              <w:left w:val="nil"/>
            </w:tcBorders>
          </w:tcPr>
          <w:p w:rsidR="00E739A4" w:rsidRPr="008D6CE9" w:rsidRDefault="00E739A4" w:rsidP="00F3084D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8D6CE9">
              <w:rPr>
                <w:b/>
                <w:i/>
                <w:lang w:val="en-GB"/>
              </w:rPr>
              <w:t>Comments</w:t>
            </w:r>
          </w:p>
        </w:tc>
      </w:tr>
      <w:tr w:rsidR="00E739A4" w:rsidRPr="008D6CE9" w:rsidTr="00F3084D">
        <w:tc>
          <w:tcPr>
            <w:tcW w:w="1985" w:type="dxa"/>
            <w:tcBorders>
              <w:bottom w:val="single" w:sz="4" w:space="0" w:color="808080"/>
            </w:tcBorders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  <w:r w:rsidRPr="008D6CE9">
              <w:rPr>
                <w:lang w:val="en-GB"/>
              </w:rPr>
              <w:t>Central Unit(</w:t>
            </w:r>
            <w:proofErr w:type="spellStart"/>
            <w:r w:rsidRPr="008D6CE9">
              <w:rPr>
                <w:lang w:val="en-GB"/>
              </w:rPr>
              <w:t>s</w:t>
            </w:r>
            <w:proofErr w:type="spellEnd"/>
            <w:r w:rsidRPr="008D6CE9">
              <w:rPr>
                <w:lang w:val="en-GB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8D6CE9" w:rsidTr="00F3084D"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8D6CE9" w:rsidRDefault="00E739A4" w:rsidP="00F3084D">
            <w:pPr>
              <w:pStyle w:val="Tabla"/>
              <w:tabs>
                <w:tab w:val="left" w:pos="214"/>
              </w:tabs>
              <w:rPr>
                <w:lang w:val="en-GB"/>
              </w:rPr>
            </w:pPr>
            <w:r w:rsidRPr="008D6CE9">
              <w:rPr>
                <w:lang w:val="en-GB"/>
              </w:rPr>
              <w:tab/>
              <w:t>Model(</w:t>
            </w:r>
            <w:proofErr w:type="spellStart"/>
            <w:r w:rsidRPr="008D6CE9">
              <w:rPr>
                <w:lang w:val="en-GB"/>
              </w:rPr>
              <w:t>s</w:t>
            </w:r>
            <w:proofErr w:type="spellEnd"/>
            <w:r w:rsidRPr="008D6CE9">
              <w:rPr>
                <w:lang w:val="en-GB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8D6CE9" w:rsidTr="00F3084D"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8D6CE9" w:rsidRDefault="00E739A4" w:rsidP="00F3084D">
            <w:pPr>
              <w:pStyle w:val="Tabla"/>
              <w:tabs>
                <w:tab w:val="left" w:pos="214"/>
              </w:tabs>
              <w:rPr>
                <w:lang w:val="en-GB"/>
              </w:rPr>
            </w:pPr>
            <w:r w:rsidRPr="008D6CE9">
              <w:rPr>
                <w:lang w:val="en-GB"/>
              </w:rPr>
              <w:tab/>
              <w:t>Memory in MB</w:t>
            </w:r>
          </w:p>
        </w:tc>
        <w:tc>
          <w:tcPr>
            <w:tcW w:w="297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8D6CE9" w:rsidTr="00F3084D"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8D6CE9" w:rsidRDefault="00E739A4" w:rsidP="00F3084D">
            <w:pPr>
              <w:pStyle w:val="Tabla"/>
              <w:tabs>
                <w:tab w:val="left" w:pos="214"/>
              </w:tabs>
              <w:rPr>
                <w:lang w:val="en-GB"/>
              </w:rPr>
            </w:pPr>
            <w:r w:rsidRPr="008D6CE9">
              <w:rPr>
                <w:lang w:val="en-GB"/>
              </w:rPr>
              <w:tab/>
              <w:t>Number of Users</w:t>
            </w:r>
          </w:p>
        </w:tc>
        <w:tc>
          <w:tcPr>
            <w:tcW w:w="297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8D6CE9" w:rsidTr="00F3084D">
        <w:tc>
          <w:tcPr>
            <w:tcW w:w="1985" w:type="dxa"/>
            <w:tcBorders>
              <w:top w:val="single" w:sz="4" w:space="0" w:color="808080"/>
            </w:tcBorders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  <w:r>
              <w:rPr>
                <w:lang w:val="en-GB"/>
              </w:rPr>
              <w:t>Printers</w:t>
            </w:r>
            <w:r w:rsidRPr="008D6CE9">
              <w:rPr>
                <w:lang w:val="en-GB"/>
              </w:rPr>
              <w:t xml:space="preserve"> - Models</w:t>
            </w:r>
          </w:p>
        </w:tc>
        <w:tc>
          <w:tcPr>
            <w:tcW w:w="297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8D6CE9" w:rsidTr="00F3084D">
        <w:tc>
          <w:tcPr>
            <w:tcW w:w="1985" w:type="dxa"/>
            <w:tcBorders>
              <w:bottom w:val="single" w:sz="4" w:space="0" w:color="808080"/>
            </w:tcBorders>
          </w:tcPr>
          <w:p w:rsidR="00E739A4" w:rsidRPr="004A4A94" w:rsidRDefault="00E739A4" w:rsidP="00F3084D">
            <w:pPr>
              <w:pStyle w:val="Tabla"/>
              <w:rPr>
                <w:lang w:val="en-GB"/>
              </w:rPr>
            </w:pPr>
            <w:r w:rsidRPr="004A4A94">
              <w:rPr>
                <w:lang w:val="en-GB"/>
              </w:rPr>
              <w:t>Disk Storage - Models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8D6CE9" w:rsidRDefault="00E739A4" w:rsidP="00F3084D">
            <w:pPr>
              <w:pStyle w:val="Tabla"/>
              <w:rPr>
                <w:lang w:val="en-GB"/>
              </w:rPr>
            </w:pPr>
          </w:p>
        </w:tc>
      </w:tr>
    </w:tbl>
    <w:p w:rsidR="00E739A4" w:rsidRDefault="00E739A4" w:rsidP="00E739A4">
      <w:pPr>
        <w:spacing w:before="60"/>
        <w:rPr>
          <w:lang w:val="en-US"/>
        </w:rPr>
      </w:pPr>
      <w:r w:rsidRPr="00E739A4">
        <w:rPr>
          <w:lang w:val="en-US"/>
        </w:rPr>
        <w:t>* If at all possible, please attach a description of the system architecture.</w:t>
      </w:r>
    </w:p>
    <w:p w:rsidR="00E739A4" w:rsidRDefault="00E739A4" w:rsidP="00F3084D">
      <w:pPr>
        <w:pStyle w:val="Tabla"/>
      </w:pP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843"/>
        <w:gridCol w:w="1134"/>
        <w:gridCol w:w="1559"/>
      </w:tblGrid>
      <w:tr w:rsidR="00E739A4" w:rsidRPr="001E51FC" w:rsidTr="00F3084D">
        <w:trPr>
          <w:cantSplit/>
        </w:trPr>
        <w:tc>
          <w:tcPr>
            <w:tcW w:w="3686" w:type="dxa"/>
            <w:vMerge w:val="restart"/>
            <w:vAlign w:val="center"/>
          </w:tcPr>
          <w:p w:rsidR="00E739A4" w:rsidRPr="001E51FC" w:rsidRDefault="00E739A4" w:rsidP="00F3084D">
            <w:pPr>
              <w:pStyle w:val="Tabla"/>
              <w:rPr>
                <w:b/>
                <w:i/>
                <w:szCs w:val="22"/>
              </w:rPr>
            </w:pPr>
            <w:r w:rsidRPr="001E51FC">
              <w:rPr>
                <w:i/>
                <w:szCs w:val="22"/>
              </w:rPr>
              <w:br w:type="page"/>
            </w:r>
            <w:r w:rsidRPr="001E51FC">
              <w:rPr>
                <w:b/>
                <w:i/>
                <w:szCs w:val="22"/>
              </w:rPr>
              <w:t>Software</w:t>
            </w:r>
          </w:p>
        </w:tc>
        <w:tc>
          <w:tcPr>
            <w:tcW w:w="4536" w:type="dxa"/>
            <w:gridSpan w:val="3"/>
          </w:tcPr>
          <w:p w:rsidR="00E739A4" w:rsidRPr="001E51FC" w:rsidRDefault="00E739A4" w:rsidP="00F3084D">
            <w:pPr>
              <w:pStyle w:val="Tabla"/>
              <w:jc w:val="center"/>
              <w:rPr>
                <w:b/>
                <w:i/>
                <w:szCs w:val="22"/>
              </w:rPr>
            </w:pPr>
            <w:r w:rsidRPr="001E51FC">
              <w:rPr>
                <w:b/>
                <w:i/>
                <w:szCs w:val="22"/>
              </w:rPr>
              <w:t xml:space="preserve">Original </w:t>
            </w:r>
            <w:proofErr w:type="spellStart"/>
            <w:r w:rsidRPr="001E51FC">
              <w:rPr>
                <w:b/>
                <w:i/>
                <w:szCs w:val="22"/>
              </w:rPr>
              <w:t>System</w:t>
            </w:r>
            <w:proofErr w:type="spellEnd"/>
          </w:p>
        </w:tc>
      </w:tr>
      <w:tr w:rsidR="00E739A4" w:rsidRPr="001E51FC" w:rsidTr="00F3084D">
        <w:trPr>
          <w:cantSplit/>
        </w:trPr>
        <w:tc>
          <w:tcPr>
            <w:tcW w:w="3686" w:type="dxa"/>
            <w:vMerge/>
          </w:tcPr>
          <w:p w:rsidR="00E739A4" w:rsidRPr="001E51FC" w:rsidRDefault="00E739A4" w:rsidP="00F3084D">
            <w:pPr>
              <w:pStyle w:val="Tabla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jc w:val="center"/>
              <w:rPr>
                <w:b/>
                <w:bCs/>
                <w:i/>
                <w:iCs/>
              </w:rPr>
            </w:pPr>
            <w:proofErr w:type="spellStart"/>
            <w:r w:rsidRPr="001E51FC">
              <w:rPr>
                <w:b/>
                <w:bCs/>
                <w:i/>
                <w:iCs/>
              </w:rPr>
              <w:t>Name</w:t>
            </w:r>
            <w:proofErr w:type="spellEnd"/>
            <w:r w:rsidRPr="001E51FC">
              <w:rPr>
                <w:b/>
                <w:bCs/>
                <w:i/>
                <w:iCs/>
              </w:rPr>
              <w:t xml:space="preserve"> / </w:t>
            </w:r>
            <w:proofErr w:type="spellStart"/>
            <w:r w:rsidRPr="001E51FC">
              <w:rPr>
                <w:b/>
                <w:bCs/>
                <w:i/>
                <w:iCs/>
              </w:rPr>
              <w:t>Version</w:t>
            </w:r>
            <w:proofErr w:type="spellEnd"/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jc w:val="center"/>
              <w:rPr>
                <w:b/>
                <w:bCs/>
                <w:i/>
                <w:iCs/>
              </w:rPr>
            </w:pPr>
            <w:r w:rsidRPr="001E51FC">
              <w:rPr>
                <w:b/>
                <w:bCs/>
                <w:i/>
                <w:iCs/>
              </w:rPr>
              <w:t xml:space="preserve">Nº of </w:t>
            </w:r>
            <w:proofErr w:type="spellStart"/>
            <w:r w:rsidRPr="001E51FC">
              <w:rPr>
                <w:b/>
                <w:bCs/>
                <w:i/>
                <w:iCs/>
              </w:rPr>
              <w:t>Lines</w:t>
            </w:r>
            <w:proofErr w:type="spellEnd"/>
          </w:p>
        </w:tc>
        <w:tc>
          <w:tcPr>
            <w:tcW w:w="1559" w:type="dxa"/>
            <w:tcBorders>
              <w:lef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jc w:val="center"/>
              <w:rPr>
                <w:b/>
                <w:i/>
                <w:iCs/>
              </w:rPr>
            </w:pPr>
            <w:proofErr w:type="spellStart"/>
            <w:r w:rsidRPr="001E51FC">
              <w:rPr>
                <w:b/>
              </w:rPr>
              <w:t>Comments</w:t>
            </w:r>
            <w:proofErr w:type="spellEnd"/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bottom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  <w:r w:rsidRPr="001E51FC">
              <w:rPr>
                <w:lang w:val="en-GB"/>
              </w:rPr>
              <w:t>Operating System (VSE, MVS, OS/390, z/OS, others...)</w:t>
            </w:r>
          </w:p>
        </w:tc>
        <w:tc>
          <w:tcPr>
            <w:tcW w:w="184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top w:val="single" w:sz="4" w:space="0" w:color="808080"/>
            </w:tcBorders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  <w:r w:rsidRPr="00E739A4">
              <w:rPr>
                <w:lang w:val="en-US"/>
              </w:rPr>
              <w:t>Programming Language. 1 (COBOL, A</w:t>
            </w:r>
            <w:r w:rsidRPr="00E739A4">
              <w:rPr>
                <w:lang w:val="en-US"/>
              </w:rPr>
              <w:t>S</w:t>
            </w:r>
            <w:r w:rsidRPr="00E739A4">
              <w:rPr>
                <w:lang w:val="en-US"/>
              </w:rPr>
              <w:t>SEMBLER, JCL, others</w:t>
            </w:r>
            <w:proofErr w:type="gramStart"/>
            <w:r w:rsidRPr="00E739A4">
              <w:rPr>
                <w:lang w:val="en-US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top w:val="single" w:sz="4" w:space="0" w:color="808080"/>
            </w:tcBorders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  <w:r w:rsidRPr="00E739A4">
              <w:rPr>
                <w:lang w:val="en-US"/>
              </w:rPr>
              <w:t>Programming Language. 2 (COBOL, A</w:t>
            </w:r>
            <w:r w:rsidRPr="00E739A4">
              <w:rPr>
                <w:lang w:val="en-US"/>
              </w:rPr>
              <w:t>S</w:t>
            </w:r>
            <w:r w:rsidRPr="00E739A4">
              <w:rPr>
                <w:lang w:val="en-US"/>
              </w:rPr>
              <w:t>SEMBLER, JCL, others</w:t>
            </w:r>
            <w:proofErr w:type="gramStart"/>
            <w:r w:rsidRPr="00E739A4">
              <w:rPr>
                <w:lang w:val="en-US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top w:val="single" w:sz="4" w:space="0" w:color="808080"/>
            </w:tcBorders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  <w:r w:rsidRPr="00E739A4">
              <w:rPr>
                <w:lang w:val="en-US"/>
              </w:rPr>
              <w:t>Programming Language. 3 (COBOL, A</w:t>
            </w:r>
            <w:r w:rsidRPr="00E739A4">
              <w:rPr>
                <w:lang w:val="en-US"/>
              </w:rPr>
              <w:t>S</w:t>
            </w:r>
            <w:r w:rsidRPr="00E739A4">
              <w:rPr>
                <w:lang w:val="en-US"/>
              </w:rPr>
              <w:t>SEMBLER, JCL, others</w:t>
            </w:r>
            <w:proofErr w:type="gramStart"/>
            <w:r w:rsidRPr="00E739A4">
              <w:rPr>
                <w:lang w:val="en-US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E739A4" w:rsidRDefault="00E739A4" w:rsidP="00F3084D">
            <w:pPr>
              <w:pStyle w:val="Tabla"/>
              <w:rPr>
                <w:lang w:val="en-US"/>
              </w:rPr>
            </w:pPr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top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  <w:r w:rsidRPr="001E51FC">
              <w:rPr>
                <w:lang w:val="en-GB"/>
              </w:rPr>
              <w:t>Other Programming Tools (PACBASE, MANTIS, others...)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E739A4" w:rsidTr="00F3084D">
        <w:trPr>
          <w:cantSplit/>
        </w:trPr>
        <w:tc>
          <w:tcPr>
            <w:tcW w:w="3686" w:type="dxa"/>
            <w:tcBorders>
              <w:top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  <w:proofErr w:type="spellStart"/>
            <w:r w:rsidRPr="001E51FC">
              <w:rPr>
                <w:lang w:val="en-GB"/>
              </w:rPr>
              <w:t>Otras</w:t>
            </w:r>
            <w:proofErr w:type="spellEnd"/>
            <w:r w:rsidRPr="001E51FC">
              <w:rPr>
                <w:lang w:val="en-GB"/>
              </w:rPr>
              <w:t xml:space="preserve"> Tools of basic software (CISC, ot</w:t>
            </w:r>
            <w:r w:rsidRPr="001E51FC">
              <w:rPr>
                <w:lang w:val="en-GB"/>
              </w:rPr>
              <w:t>h</w:t>
            </w:r>
            <w:r w:rsidRPr="001E51FC">
              <w:rPr>
                <w:lang w:val="en-GB"/>
              </w:rPr>
              <w:t>ers...)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1E51FC" w:rsidTr="00F3084D">
        <w:trPr>
          <w:cantSplit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1E51FC" w:rsidRDefault="00E739A4" w:rsidP="00F3084D">
            <w:pPr>
              <w:pStyle w:val="Tabla"/>
            </w:pPr>
            <w:proofErr w:type="spellStart"/>
            <w:r w:rsidRPr="001E51FC">
              <w:t>Scheduler</w:t>
            </w:r>
            <w:proofErr w:type="spellEnd"/>
            <w:r w:rsidRPr="001E51FC">
              <w:t xml:space="preserve"> of </w:t>
            </w:r>
            <w:proofErr w:type="spellStart"/>
            <w:r w:rsidRPr="001E51FC">
              <w:t>batch</w:t>
            </w:r>
            <w:proofErr w:type="spellEnd"/>
            <w:r w:rsidRPr="001E51FC">
              <w:t xml:space="preserve"> </w:t>
            </w:r>
            <w:proofErr w:type="spellStart"/>
            <w:r w:rsidRPr="001E51FC">
              <w:t>processes</w:t>
            </w:r>
            <w:proofErr w:type="spellEnd"/>
            <w:r w:rsidRPr="001E51FC"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</w:pPr>
          </w:p>
        </w:tc>
      </w:tr>
      <w:tr w:rsidR="00E739A4" w:rsidRPr="00AC4A28" w:rsidTr="00F3084D">
        <w:trPr>
          <w:cantSplit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  <w:r w:rsidRPr="001E51FC">
              <w:rPr>
                <w:lang w:val="en-GB"/>
              </w:rPr>
              <w:t xml:space="preserve">Database (DB2, DATACOM, </w:t>
            </w:r>
            <w:proofErr w:type="gramStart"/>
            <w:r w:rsidRPr="001E51FC">
              <w:rPr>
                <w:lang w:val="en-GB"/>
              </w:rPr>
              <w:t>VSAM</w:t>
            </w:r>
            <w:proofErr w:type="gramEnd"/>
            <w:r w:rsidRPr="001E51FC">
              <w:rPr>
                <w:lang w:val="en-GB"/>
              </w:rPr>
              <w:t>, ot</w:t>
            </w:r>
            <w:r w:rsidRPr="001E51FC">
              <w:rPr>
                <w:lang w:val="en-GB"/>
              </w:rPr>
              <w:t>h</w:t>
            </w:r>
            <w:r w:rsidRPr="001E51FC">
              <w:rPr>
                <w:lang w:val="en-GB"/>
              </w:rPr>
              <w:t>ers...)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</w:tr>
      <w:tr w:rsidR="00E739A4" w:rsidRPr="00AC4A28" w:rsidTr="00F3084D">
        <w:trPr>
          <w:cantSplit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  <w:r w:rsidRPr="001E51FC">
              <w:rPr>
                <w:lang w:val="en-GB"/>
              </w:rPr>
              <w:t>Internal Data Representation (ASCII, E</w:t>
            </w:r>
            <w:r w:rsidRPr="001E51FC">
              <w:rPr>
                <w:lang w:val="en-GB"/>
              </w:rPr>
              <w:t>B</w:t>
            </w:r>
            <w:r w:rsidRPr="001E51FC">
              <w:rPr>
                <w:lang w:val="en-GB"/>
              </w:rPr>
              <w:t>CDIC, BCD…)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E739A4" w:rsidRPr="001E51FC" w:rsidRDefault="00E739A4" w:rsidP="00F3084D">
            <w:pPr>
              <w:pStyle w:val="Tabla"/>
              <w:rPr>
                <w:lang w:val="en-GB"/>
              </w:rPr>
            </w:pPr>
          </w:p>
        </w:tc>
      </w:tr>
    </w:tbl>
    <w:p w:rsidR="001E6FE1" w:rsidRPr="00E739A4" w:rsidRDefault="001E6FE1" w:rsidP="00F3084D">
      <w:pPr>
        <w:pStyle w:val="Tabla"/>
      </w:pPr>
    </w:p>
    <w:tbl>
      <w:tblPr>
        <w:tblW w:w="0" w:type="auto"/>
        <w:tblInd w:w="108" w:type="dxa"/>
        <w:tblBorders>
          <w:bottom w:val="single" w:sz="4" w:space="0" w:color="808080"/>
        </w:tblBorders>
        <w:shd w:val="clear" w:color="auto" w:fill="E6E6E6"/>
        <w:tblLook w:val="01E0"/>
      </w:tblPr>
      <w:tblGrid>
        <w:gridCol w:w="8222"/>
      </w:tblGrid>
      <w:tr w:rsidR="001E6FE1" w:rsidTr="001E6FE1">
        <w:tc>
          <w:tcPr>
            <w:tcW w:w="8222" w:type="dxa"/>
            <w:shd w:val="clear" w:color="auto" w:fill="auto"/>
          </w:tcPr>
          <w:p w:rsidR="001E6FE1" w:rsidRPr="0074106A" w:rsidRDefault="001E6FE1" w:rsidP="00425D0A">
            <w:pPr>
              <w:pStyle w:val="Tabla"/>
              <w:rPr>
                <w:b/>
                <w:i/>
              </w:rPr>
            </w:pPr>
            <w:proofErr w:type="spellStart"/>
            <w:r w:rsidRPr="0074106A">
              <w:rPr>
                <w:b/>
                <w:i/>
              </w:rPr>
              <w:t>Comments</w:t>
            </w:r>
            <w:proofErr w:type="spellEnd"/>
          </w:p>
        </w:tc>
      </w:tr>
      <w:tr w:rsidR="001E6FE1" w:rsidRPr="0074106A" w:rsidTr="001E6FE1">
        <w:tc>
          <w:tcPr>
            <w:tcW w:w="8222" w:type="dxa"/>
            <w:shd w:val="clear" w:color="auto" w:fill="E6E6E6"/>
          </w:tcPr>
          <w:p w:rsidR="001E6FE1" w:rsidRPr="0074106A" w:rsidRDefault="001E6FE1" w:rsidP="0074106A">
            <w:pPr>
              <w:pStyle w:val="Tabla"/>
            </w:pPr>
          </w:p>
          <w:p w:rsidR="001E6FE1" w:rsidRPr="0074106A" w:rsidRDefault="001E6FE1" w:rsidP="0074106A">
            <w:pPr>
              <w:pStyle w:val="Tabla"/>
            </w:pPr>
          </w:p>
          <w:p w:rsidR="001E6FE1" w:rsidRPr="0074106A" w:rsidRDefault="001E6FE1" w:rsidP="0074106A">
            <w:pPr>
              <w:pStyle w:val="Tabla"/>
            </w:pPr>
          </w:p>
          <w:p w:rsidR="001E6FE1" w:rsidRPr="0074106A" w:rsidRDefault="001E6FE1" w:rsidP="0074106A">
            <w:pPr>
              <w:pStyle w:val="Tabla"/>
            </w:pPr>
          </w:p>
        </w:tc>
      </w:tr>
    </w:tbl>
    <w:p w:rsidR="001E6FE1" w:rsidRPr="00667BF0" w:rsidRDefault="001E6FE1" w:rsidP="001E6FE1">
      <w:pPr>
        <w:jc w:val="left"/>
        <w:rPr>
          <w:lang w:val="en-GB"/>
        </w:rPr>
      </w:pPr>
    </w:p>
    <w:p w:rsidR="001E6FE1" w:rsidRDefault="00F3084D" w:rsidP="001E6FE1">
      <w:pPr>
        <w:pStyle w:val="Ttulo1"/>
        <w:rPr>
          <w:lang w:val="en-GB"/>
        </w:rPr>
      </w:pPr>
      <w:r w:rsidRPr="00F3084D">
        <w:rPr>
          <w:lang w:val="en-GB"/>
        </w:rPr>
        <w:lastRenderedPageBreak/>
        <w:t>Description of the Application to be converted</w:t>
      </w: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2552"/>
        <w:gridCol w:w="1417"/>
        <w:gridCol w:w="1276"/>
      </w:tblGrid>
      <w:tr w:rsidR="00F3084D" w:rsidRPr="00837F28" w:rsidTr="00F3084D">
        <w:trPr>
          <w:cantSplit/>
        </w:trPr>
        <w:tc>
          <w:tcPr>
            <w:tcW w:w="2977" w:type="dxa"/>
          </w:tcPr>
          <w:p w:rsidR="00F3084D" w:rsidRPr="00837F28" w:rsidRDefault="00F3084D" w:rsidP="00F3084D">
            <w:pPr>
              <w:pStyle w:val="Tabla"/>
              <w:jc w:val="center"/>
              <w:rPr>
                <w:b/>
                <w:i/>
                <w:szCs w:val="22"/>
                <w:lang w:val="en-GB"/>
              </w:rPr>
            </w:pPr>
            <w:r w:rsidRPr="00837F28">
              <w:rPr>
                <w:b/>
                <w:i/>
                <w:szCs w:val="22"/>
                <w:lang w:val="en-GB"/>
              </w:rPr>
              <w:t>Sources</w:t>
            </w:r>
          </w:p>
        </w:tc>
        <w:tc>
          <w:tcPr>
            <w:tcW w:w="2552" w:type="dxa"/>
            <w:tcBorders>
              <w:right w:val="single" w:sz="4" w:space="0" w:color="808080"/>
            </w:tcBorders>
          </w:tcPr>
          <w:p w:rsidR="00F3084D" w:rsidRPr="00837F28" w:rsidRDefault="00F3084D" w:rsidP="00F3084D">
            <w:pPr>
              <w:pStyle w:val="Tabla"/>
              <w:jc w:val="center"/>
              <w:rPr>
                <w:szCs w:val="22"/>
                <w:lang w:val="en-GB"/>
              </w:rPr>
            </w:pPr>
            <w:r w:rsidRPr="00837F28">
              <w:rPr>
                <w:b/>
                <w:i/>
                <w:szCs w:val="22"/>
                <w:lang w:val="en-GB"/>
              </w:rPr>
              <w:t>Features/Languages</w:t>
            </w:r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F3084D" w:rsidRPr="00837F28" w:rsidRDefault="00F3084D" w:rsidP="00F3084D">
            <w:pPr>
              <w:pStyle w:val="Tabla"/>
              <w:jc w:val="center"/>
              <w:rPr>
                <w:b/>
                <w:i/>
                <w:szCs w:val="22"/>
                <w:lang w:val="en-GB"/>
              </w:rPr>
            </w:pPr>
            <w:r w:rsidRPr="00837F28">
              <w:rPr>
                <w:b/>
                <w:i/>
                <w:szCs w:val="22"/>
                <w:lang w:val="en-GB"/>
              </w:rPr>
              <w:t>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F3084D" w:rsidRPr="00837F28" w:rsidRDefault="00F3084D" w:rsidP="00F3084D">
            <w:pPr>
              <w:pStyle w:val="Tabla"/>
              <w:jc w:val="center"/>
              <w:rPr>
                <w:szCs w:val="22"/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837F28" w:rsidRDefault="00F3084D" w:rsidP="00F3084D">
            <w:pPr>
              <w:pStyle w:val="Tabla"/>
              <w:rPr>
                <w:lang w:val="en-GB"/>
              </w:rPr>
            </w:pPr>
            <w:r w:rsidRPr="00837F28">
              <w:rPr>
                <w:lang w:val="en-GB"/>
              </w:rPr>
              <w:t>Daily Batch Window TP (timetable)</w:t>
            </w:r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8D6CE9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837F28" w:rsidRDefault="00F3084D" w:rsidP="00F3084D">
            <w:pPr>
              <w:pStyle w:val="Tabla"/>
            </w:pPr>
            <w:proofErr w:type="spellStart"/>
            <w:r w:rsidRPr="00837F28">
              <w:t>Number</w:t>
            </w:r>
            <w:proofErr w:type="spellEnd"/>
            <w:r w:rsidRPr="00837F28">
              <w:t xml:space="preserve"> of </w:t>
            </w:r>
            <w:proofErr w:type="spellStart"/>
            <w:r w:rsidRPr="00837F28">
              <w:t>interactive</w:t>
            </w:r>
            <w:proofErr w:type="spellEnd"/>
            <w:r w:rsidRPr="00837F28">
              <w:t xml:space="preserve"> </w:t>
            </w:r>
            <w:proofErr w:type="spellStart"/>
            <w:r w:rsidRPr="00837F28">
              <w:t>programs</w:t>
            </w:r>
            <w:proofErr w:type="spellEnd"/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8D6CE9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837F28" w:rsidRDefault="00F3084D" w:rsidP="00F3084D">
            <w:pPr>
              <w:pStyle w:val="Tabla"/>
            </w:pPr>
            <w:proofErr w:type="spellStart"/>
            <w:r w:rsidRPr="00837F28">
              <w:t>Number</w:t>
            </w:r>
            <w:proofErr w:type="spellEnd"/>
            <w:r w:rsidRPr="00837F28">
              <w:t xml:space="preserve"> of </w:t>
            </w:r>
            <w:proofErr w:type="spellStart"/>
            <w:r w:rsidRPr="00837F28">
              <w:t>batch</w:t>
            </w:r>
            <w:proofErr w:type="spellEnd"/>
            <w:r w:rsidRPr="00837F28">
              <w:t xml:space="preserve"> </w:t>
            </w:r>
            <w:proofErr w:type="spellStart"/>
            <w:r w:rsidRPr="00837F28">
              <w:t>programs</w:t>
            </w:r>
            <w:proofErr w:type="spellEnd"/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F3084D" w:rsidRDefault="00F3084D" w:rsidP="00F3084D">
            <w:pPr>
              <w:pStyle w:val="Tabla"/>
              <w:rPr>
                <w:lang w:val="en-US"/>
              </w:rPr>
            </w:pPr>
            <w:r w:rsidRPr="00F3084D">
              <w:rPr>
                <w:lang w:val="en-US"/>
              </w:rPr>
              <w:t>Number of transactional monitor files (CICS, others...)</w:t>
            </w:r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F3084D" w:rsidRDefault="00F3084D" w:rsidP="00F3084D">
            <w:pPr>
              <w:pStyle w:val="Tabla"/>
              <w:rPr>
                <w:lang w:val="en-US"/>
              </w:rPr>
            </w:pPr>
            <w:r w:rsidRPr="00F3084D">
              <w:rPr>
                <w:lang w:val="en-US"/>
              </w:rPr>
              <w:t xml:space="preserve">Number of screen format files (BMS, MAPS, others...) </w:t>
            </w:r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bottom w:val="single" w:sz="4" w:space="0" w:color="808080"/>
            </w:tcBorders>
          </w:tcPr>
          <w:p w:rsidR="00F3084D" w:rsidRPr="00F3084D" w:rsidRDefault="00F3084D" w:rsidP="00F3084D">
            <w:pPr>
              <w:pStyle w:val="Tabla"/>
              <w:rPr>
                <w:lang w:val="en-US"/>
              </w:rPr>
            </w:pPr>
            <w:r w:rsidRPr="00F3084D">
              <w:rPr>
                <w:lang w:val="en-US"/>
              </w:rPr>
              <w:t xml:space="preserve">Number of print format files (AFP, </w:t>
            </w:r>
            <w:proofErr w:type="spellStart"/>
            <w:r w:rsidRPr="00F3084D">
              <w:rPr>
                <w:lang w:val="en-US"/>
              </w:rPr>
              <w:t>pagedef</w:t>
            </w:r>
            <w:proofErr w:type="spellEnd"/>
            <w:r w:rsidRPr="00F3084D">
              <w:rPr>
                <w:lang w:val="en-US"/>
              </w:rPr>
              <w:t xml:space="preserve">, others...) </w:t>
            </w:r>
          </w:p>
        </w:tc>
        <w:tc>
          <w:tcPr>
            <w:tcW w:w="255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:rsidR="00F3084D" w:rsidRPr="00F3084D" w:rsidRDefault="00F3084D" w:rsidP="00F3084D">
            <w:pPr>
              <w:pStyle w:val="Tabla"/>
              <w:rPr>
                <w:lang w:val="en-US"/>
              </w:rPr>
            </w:pPr>
            <w:r w:rsidRPr="00F3084D">
              <w:rPr>
                <w:lang w:val="en-US"/>
              </w:rPr>
              <w:t xml:space="preserve">Number of </w:t>
            </w:r>
            <w:proofErr w:type="spellStart"/>
            <w:r w:rsidRPr="00F3084D">
              <w:rPr>
                <w:lang w:val="en-US"/>
              </w:rPr>
              <w:t>sequencial</w:t>
            </w:r>
            <w:proofErr w:type="spellEnd"/>
            <w:r w:rsidRPr="00F3084D">
              <w:rPr>
                <w:lang w:val="en-US"/>
              </w:rPr>
              <w:t xml:space="preserve"> files of data </w:t>
            </w:r>
          </w:p>
        </w:tc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8D6CE9" w:rsidTr="00F3084D">
        <w:trPr>
          <w:cantSplit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:rsidR="00F3084D" w:rsidRPr="00837F28" w:rsidRDefault="00F3084D" w:rsidP="00F3084D">
            <w:pPr>
              <w:pStyle w:val="Tabla"/>
            </w:pPr>
            <w:proofErr w:type="spellStart"/>
            <w:r w:rsidRPr="00837F28">
              <w:t>Number</w:t>
            </w:r>
            <w:proofErr w:type="spellEnd"/>
            <w:r w:rsidRPr="00837F28">
              <w:t xml:space="preserve"> of </w:t>
            </w:r>
            <w:proofErr w:type="spellStart"/>
            <w:r w:rsidRPr="00837F28">
              <w:t>journal</w:t>
            </w:r>
            <w:proofErr w:type="spellEnd"/>
            <w:r w:rsidRPr="00837F28">
              <w:t xml:space="preserve"> files</w:t>
            </w:r>
          </w:p>
        </w:tc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  <w:tr w:rsidR="00F3084D" w:rsidRPr="00F3084D" w:rsidTr="00F3084D">
        <w:trPr>
          <w:cantSplit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:rsidR="00F3084D" w:rsidRPr="00F3084D" w:rsidRDefault="00F3084D" w:rsidP="00F3084D">
            <w:pPr>
              <w:pStyle w:val="Tabla"/>
              <w:rPr>
                <w:lang w:val="en-US"/>
              </w:rPr>
            </w:pPr>
            <w:r w:rsidRPr="00F3084D">
              <w:rPr>
                <w:lang w:val="en-US"/>
              </w:rPr>
              <w:t xml:space="preserve">Number of index-linked files </w:t>
            </w:r>
          </w:p>
        </w:tc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3084D" w:rsidRPr="008D6CE9" w:rsidRDefault="00F3084D" w:rsidP="00F3084D">
            <w:pPr>
              <w:pStyle w:val="Tabla"/>
              <w:rPr>
                <w:lang w:val="en-GB"/>
              </w:rPr>
            </w:pPr>
          </w:p>
        </w:tc>
      </w:tr>
    </w:tbl>
    <w:p w:rsidR="001E6FE1" w:rsidRPr="00F3084D" w:rsidRDefault="001E6FE1" w:rsidP="001E6FE1">
      <w:pPr>
        <w:pStyle w:val="Tabla"/>
        <w:rPr>
          <w:lang w:val="en-US"/>
        </w:rPr>
      </w:pPr>
    </w:p>
    <w:tbl>
      <w:tblPr>
        <w:tblW w:w="0" w:type="auto"/>
        <w:tblInd w:w="108" w:type="dxa"/>
        <w:tblBorders>
          <w:bottom w:val="single" w:sz="4" w:space="0" w:color="808080"/>
        </w:tblBorders>
        <w:shd w:val="clear" w:color="auto" w:fill="E6E6E6"/>
        <w:tblLook w:val="01E0"/>
      </w:tblPr>
      <w:tblGrid>
        <w:gridCol w:w="8222"/>
      </w:tblGrid>
      <w:tr w:rsidR="001E6FE1" w:rsidRPr="00F3084D" w:rsidTr="001E6FE1">
        <w:tc>
          <w:tcPr>
            <w:tcW w:w="8222" w:type="dxa"/>
            <w:shd w:val="clear" w:color="auto" w:fill="auto"/>
          </w:tcPr>
          <w:p w:rsidR="001E6FE1" w:rsidRPr="0074106A" w:rsidRDefault="001E6FE1" w:rsidP="00F3084D">
            <w:pPr>
              <w:pStyle w:val="Tabla"/>
              <w:rPr>
                <w:b/>
                <w:i/>
              </w:rPr>
            </w:pPr>
            <w:proofErr w:type="spellStart"/>
            <w:r w:rsidRPr="0074106A">
              <w:rPr>
                <w:b/>
                <w:i/>
              </w:rPr>
              <w:t>Comments</w:t>
            </w:r>
            <w:proofErr w:type="spellEnd"/>
          </w:p>
        </w:tc>
      </w:tr>
      <w:tr w:rsidR="001E6FE1" w:rsidRPr="00F3084D" w:rsidTr="001E6FE1">
        <w:tc>
          <w:tcPr>
            <w:tcW w:w="8222" w:type="dxa"/>
            <w:shd w:val="clear" w:color="auto" w:fill="E6E6E6"/>
          </w:tcPr>
          <w:p w:rsidR="001E6FE1" w:rsidRPr="00F3084D" w:rsidRDefault="001E6FE1" w:rsidP="00F3084D">
            <w:pPr>
              <w:pStyle w:val="Tabla"/>
            </w:pPr>
          </w:p>
          <w:p w:rsidR="001E6FE1" w:rsidRPr="00F3084D" w:rsidRDefault="001E6FE1" w:rsidP="00F3084D">
            <w:pPr>
              <w:pStyle w:val="Tabla"/>
            </w:pPr>
          </w:p>
          <w:p w:rsidR="001E6FE1" w:rsidRPr="00F3084D" w:rsidRDefault="001E6FE1" w:rsidP="00F3084D">
            <w:pPr>
              <w:pStyle w:val="Tabla"/>
            </w:pPr>
          </w:p>
        </w:tc>
      </w:tr>
    </w:tbl>
    <w:p w:rsidR="001E6FE1" w:rsidRDefault="001E6FE1" w:rsidP="001E6FE1">
      <w:pPr>
        <w:pStyle w:val="Tabla"/>
      </w:pPr>
    </w:p>
    <w:p w:rsidR="001E6FE1" w:rsidRDefault="00F3084D" w:rsidP="001E6FE1">
      <w:pPr>
        <w:pStyle w:val="Ttulo1"/>
        <w:rPr>
          <w:lang w:val="en-GB"/>
        </w:rPr>
      </w:pPr>
      <w:r w:rsidRPr="00F3084D">
        <w:rPr>
          <w:lang w:val="en-GB"/>
        </w:rPr>
        <w:lastRenderedPageBreak/>
        <w:t>Description of the data to be migrated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3118"/>
      </w:tblGrid>
      <w:tr w:rsidR="0074106A" w:rsidTr="001E5797">
        <w:trPr>
          <w:cantSplit/>
        </w:trPr>
        <w:tc>
          <w:tcPr>
            <w:tcW w:w="3119" w:type="dxa"/>
            <w:tcBorders>
              <w:bottom w:val="single" w:sz="4" w:space="0" w:color="808080"/>
            </w:tcBorders>
          </w:tcPr>
          <w:p w:rsidR="0074106A" w:rsidRPr="00804B14" w:rsidRDefault="0074106A" w:rsidP="0074106A">
            <w:pPr>
              <w:pStyle w:val="Tabla"/>
              <w:jc w:val="center"/>
              <w:rPr>
                <w:b/>
                <w:i/>
              </w:rPr>
            </w:pPr>
            <w:r w:rsidRPr="00804B14">
              <w:rPr>
                <w:b/>
                <w:i/>
              </w:rPr>
              <w:t>Fi</w:t>
            </w:r>
            <w:r>
              <w:rPr>
                <w:b/>
                <w:i/>
              </w:rPr>
              <w:t>les</w:t>
            </w:r>
          </w:p>
        </w:tc>
        <w:tc>
          <w:tcPr>
            <w:tcW w:w="3118" w:type="dxa"/>
            <w:tcBorders>
              <w:bottom w:val="single" w:sz="4" w:space="0" w:color="808080"/>
            </w:tcBorders>
          </w:tcPr>
          <w:p w:rsidR="0074106A" w:rsidRDefault="0074106A" w:rsidP="001E5797">
            <w:pPr>
              <w:pStyle w:val="Tabla"/>
            </w:pPr>
          </w:p>
        </w:tc>
      </w:tr>
      <w:tr w:rsidR="0074106A" w:rsidTr="001E5797">
        <w:trPr>
          <w:cantSplit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804B14" w:rsidRDefault="0074106A" w:rsidP="0074106A">
            <w:pPr>
              <w:pStyle w:val="Tabla"/>
            </w:pPr>
            <w:proofErr w:type="spellStart"/>
            <w:r>
              <w:t>Volume</w:t>
            </w:r>
            <w:proofErr w:type="spellEnd"/>
            <w:r w:rsidRPr="00804B14">
              <w:t xml:space="preserve"> </w:t>
            </w:r>
            <w:r>
              <w:t>i</w:t>
            </w:r>
            <w:r w:rsidRPr="00804B14">
              <w:t xml:space="preserve">n </w:t>
            </w:r>
            <w:r>
              <w:t>G</w:t>
            </w:r>
            <w:r w:rsidRPr="00804B14">
              <w:t>B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74106A" w:rsidRDefault="0074106A" w:rsidP="001E5797">
            <w:pPr>
              <w:pStyle w:val="Tabla"/>
            </w:pPr>
          </w:p>
        </w:tc>
      </w:tr>
    </w:tbl>
    <w:p w:rsidR="0074106A" w:rsidRPr="00804B14" w:rsidRDefault="0074106A" w:rsidP="0074106A">
      <w:pPr>
        <w:pStyle w:val="Reducido"/>
        <w:rPr>
          <w:sz w:val="20"/>
        </w:rPr>
      </w:pPr>
    </w:p>
    <w:tbl>
      <w:tblPr>
        <w:tblW w:w="0" w:type="auto"/>
        <w:tblInd w:w="108" w:type="dxa"/>
        <w:tblBorders>
          <w:bottom w:val="single" w:sz="4" w:space="0" w:color="808080"/>
        </w:tblBorders>
        <w:shd w:val="clear" w:color="auto" w:fill="E6E6E6"/>
        <w:tblLook w:val="01E0"/>
      </w:tblPr>
      <w:tblGrid>
        <w:gridCol w:w="8222"/>
      </w:tblGrid>
      <w:tr w:rsidR="0074106A" w:rsidRPr="008E3BAC" w:rsidTr="001E5797">
        <w:tc>
          <w:tcPr>
            <w:tcW w:w="8222" w:type="dxa"/>
            <w:shd w:val="clear" w:color="auto" w:fill="auto"/>
          </w:tcPr>
          <w:p w:rsidR="0074106A" w:rsidRPr="008E3BAC" w:rsidRDefault="0074106A" w:rsidP="001E5797">
            <w:pPr>
              <w:pStyle w:val="Tabl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Comments</w:t>
            </w:r>
            <w:proofErr w:type="spellEnd"/>
          </w:p>
        </w:tc>
      </w:tr>
      <w:tr w:rsidR="0074106A" w:rsidRPr="008E3BAC" w:rsidTr="001E5797">
        <w:tc>
          <w:tcPr>
            <w:tcW w:w="8222" w:type="dxa"/>
            <w:shd w:val="clear" w:color="auto" w:fill="E6E6E6"/>
          </w:tcPr>
          <w:p w:rsidR="0074106A" w:rsidRPr="008E3BAC" w:rsidRDefault="0074106A" w:rsidP="001E5797">
            <w:pPr>
              <w:pStyle w:val="Tabla"/>
            </w:pPr>
          </w:p>
          <w:p w:rsidR="0074106A" w:rsidRPr="008E3BAC" w:rsidRDefault="0074106A" w:rsidP="001E5797">
            <w:pPr>
              <w:pStyle w:val="Tabla"/>
            </w:pPr>
          </w:p>
          <w:p w:rsidR="0074106A" w:rsidRPr="008E3BAC" w:rsidRDefault="0074106A" w:rsidP="001E5797">
            <w:pPr>
              <w:pStyle w:val="Tabla"/>
            </w:pPr>
          </w:p>
        </w:tc>
      </w:tr>
    </w:tbl>
    <w:p w:rsidR="0074106A" w:rsidRDefault="0074106A" w:rsidP="0074106A"/>
    <w:p w:rsidR="0074106A" w:rsidRDefault="0074106A" w:rsidP="0074106A">
      <w:pPr>
        <w:pStyle w:val="Ttulo1"/>
        <w:numPr>
          <w:ilvl w:val="0"/>
          <w:numId w:val="10"/>
        </w:numPr>
        <w:ind w:left="431" w:hanging="431"/>
      </w:pPr>
      <w:r>
        <w:lastRenderedPageBreak/>
        <w:t>Datos sobre la programación</w:t>
      </w:r>
    </w:p>
    <w:p w:rsidR="0074106A" w:rsidRPr="008D6CE9" w:rsidRDefault="0074106A" w:rsidP="0074106A">
      <w:pPr>
        <w:pStyle w:val="Ttulo2"/>
        <w:numPr>
          <w:ilvl w:val="1"/>
          <w:numId w:val="10"/>
        </w:numPr>
        <w:ind w:left="578" w:hanging="578"/>
        <w:rPr>
          <w:lang w:val="en-GB"/>
        </w:rPr>
      </w:pPr>
      <w:proofErr w:type="spellStart"/>
      <w:r>
        <w:rPr>
          <w:lang w:val="en-GB"/>
        </w:rPr>
        <w:t>Programa</w:t>
      </w:r>
      <w:r w:rsidRPr="008D6CE9">
        <w:rPr>
          <w:lang w:val="en-GB"/>
        </w:rPr>
        <w:t>s</w:t>
      </w:r>
      <w:proofErr w:type="spellEnd"/>
    </w:p>
    <w:p w:rsidR="0074106A" w:rsidRPr="00961EBB" w:rsidRDefault="0074106A" w:rsidP="0074106A">
      <w:pPr>
        <w:rPr>
          <w:lang w:val="es-ES"/>
        </w:rPr>
      </w:pPr>
      <w:r w:rsidRPr="0074106A">
        <w:rPr>
          <w:lang w:val="en-GB"/>
        </w:rPr>
        <w:t>Do they use: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49"/>
        <w:gridCol w:w="567"/>
        <w:gridCol w:w="567"/>
        <w:gridCol w:w="2438"/>
      </w:tblGrid>
      <w:tr w:rsidR="0074106A" w:rsidRPr="008E3BAC" w:rsidTr="001E5797">
        <w:trPr>
          <w:jc w:val="center"/>
        </w:trPr>
        <w:tc>
          <w:tcPr>
            <w:tcW w:w="4649" w:type="dxa"/>
          </w:tcPr>
          <w:p w:rsidR="0074106A" w:rsidRPr="008E3BAC" w:rsidRDefault="0074106A" w:rsidP="001E5797">
            <w:pPr>
              <w:pStyle w:val="Tabla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4106A" w:rsidRPr="008E3BAC" w:rsidRDefault="0074106A" w:rsidP="001E5797">
            <w:pPr>
              <w:pStyle w:val="Tabla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74106A" w:rsidRPr="008E3BAC" w:rsidRDefault="0074106A" w:rsidP="001E5797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8E3BAC">
              <w:rPr>
                <w:b/>
                <w:i/>
                <w:lang w:val="en-GB"/>
              </w:rPr>
              <w:t>No</w:t>
            </w:r>
          </w:p>
        </w:tc>
        <w:tc>
          <w:tcPr>
            <w:tcW w:w="2438" w:type="dxa"/>
          </w:tcPr>
          <w:p w:rsidR="0074106A" w:rsidRPr="008E3BAC" w:rsidRDefault="0074106A" w:rsidP="0074106A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8E3BAC">
              <w:rPr>
                <w:b/>
                <w:i/>
                <w:lang w:val="en-GB"/>
              </w:rPr>
              <w:t>Com</w:t>
            </w:r>
            <w:r>
              <w:rPr>
                <w:b/>
                <w:i/>
                <w:lang w:val="en-GB"/>
              </w:rPr>
              <w:t>m</w:t>
            </w:r>
            <w:r w:rsidRPr="008E3BAC">
              <w:rPr>
                <w:b/>
                <w:i/>
                <w:lang w:val="en-GB"/>
              </w:rPr>
              <w:t>ents</w:t>
            </w: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Procedures to pre compile the data?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Scheduler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Access by FTP to your system?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243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 xml:space="preserve">Development environment different to the production environment?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</w:p>
        </w:tc>
      </w:tr>
      <w:tr w:rsidR="0074106A" w:rsidRPr="002474D8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r w:rsidRPr="00595761">
              <w:t xml:space="preserve">Software </w:t>
            </w:r>
            <w:proofErr w:type="spellStart"/>
            <w:r w:rsidRPr="00595761">
              <w:t>for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user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managedment</w:t>
            </w:r>
            <w:proofErr w:type="spellEnd"/>
            <w:r w:rsidRPr="00595761">
              <w:t xml:space="preserve">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r w:rsidRPr="00595761">
              <w:t>Embebed SQL</w:t>
            </w:r>
            <w:proofErr w:type="gramStart"/>
            <w:r w:rsidRPr="00595761"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Auditing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system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Transaction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System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r w:rsidRPr="00595761">
              <w:t xml:space="preserve">Telnet </w:t>
            </w:r>
            <w:proofErr w:type="spellStart"/>
            <w:r w:rsidRPr="00595761">
              <w:t>with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other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systems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2474D8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Advanced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print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functions</w:t>
            </w:r>
            <w:proofErr w:type="spellEnd"/>
            <w:r w:rsidRPr="00595761">
              <w:t xml:space="preserve"> (AFP)</w:t>
            </w:r>
            <w:proofErr w:type="gramStart"/>
            <w:r w:rsidRPr="00595761">
              <w:t>?</w:t>
            </w:r>
            <w:proofErr w:type="gramEnd"/>
            <w:r w:rsidRPr="00595761"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r w:rsidRPr="00595761">
              <w:t xml:space="preserve">Data </w:t>
            </w:r>
            <w:proofErr w:type="spellStart"/>
            <w:r w:rsidRPr="00595761">
              <w:t>queues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Messages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queues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DDM type archives? Distributed databases?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595761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595761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595761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8D6CE9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595761" w:rsidRDefault="0074106A" w:rsidP="001E5797">
            <w:pPr>
              <w:pStyle w:val="Tabla"/>
            </w:pPr>
            <w:proofErr w:type="spellStart"/>
            <w:r w:rsidRPr="00595761">
              <w:t>Teraspace</w:t>
            </w:r>
            <w:proofErr w:type="spellEnd"/>
            <w:r w:rsidRPr="00595761">
              <w:t xml:space="preserve"> </w:t>
            </w:r>
            <w:proofErr w:type="spellStart"/>
            <w:r w:rsidRPr="00595761">
              <w:t>storage</w:t>
            </w:r>
            <w:proofErr w:type="spellEnd"/>
            <w:r w:rsidRPr="00595761">
              <w:t>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jc w:val="center"/>
              <w:rPr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8D6CE9" w:rsidRDefault="0074106A" w:rsidP="001E5797">
            <w:pPr>
              <w:pStyle w:val="Tabla"/>
              <w:rPr>
                <w:lang w:val="en-GB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Drivers for access through JDBC®?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 xml:space="preserve">Calls to procedures? External libraries?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4649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Special devices / Programs that depend on devices?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</w:p>
        </w:tc>
      </w:tr>
    </w:tbl>
    <w:p w:rsidR="0074106A" w:rsidRPr="0074106A" w:rsidRDefault="0074106A" w:rsidP="0074106A">
      <w:pPr>
        <w:rPr>
          <w:lang w:val="en-US"/>
        </w:rPr>
      </w:pPr>
    </w:p>
    <w:tbl>
      <w:tblPr>
        <w:tblW w:w="0" w:type="auto"/>
        <w:tblInd w:w="108" w:type="dxa"/>
        <w:tblBorders>
          <w:bottom w:val="single" w:sz="4" w:space="0" w:color="808080"/>
        </w:tblBorders>
        <w:shd w:val="clear" w:color="auto" w:fill="E6E6E6"/>
        <w:tblLook w:val="01E0"/>
      </w:tblPr>
      <w:tblGrid>
        <w:gridCol w:w="8222"/>
      </w:tblGrid>
      <w:tr w:rsidR="0074106A" w:rsidRPr="008E3BAC" w:rsidTr="001E5797">
        <w:tc>
          <w:tcPr>
            <w:tcW w:w="8222" w:type="dxa"/>
            <w:shd w:val="clear" w:color="auto" w:fill="auto"/>
          </w:tcPr>
          <w:p w:rsidR="0074106A" w:rsidRPr="008E3BAC" w:rsidRDefault="0074106A" w:rsidP="001E5797">
            <w:pPr>
              <w:pStyle w:val="Tabla"/>
              <w:rPr>
                <w:b/>
                <w:i/>
              </w:rPr>
            </w:pPr>
            <w:r w:rsidRPr="008E3BAC">
              <w:rPr>
                <w:b/>
                <w:i/>
                <w:lang w:val="en-GB"/>
              </w:rPr>
              <w:t>Com</w:t>
            </w:r>
            <w:r>
              <w:rPr>
                <w:b/>
                <w:i/>
                <w:lang w:val="en-GB"/>
              </w:rPr>
              <w:t>m</w:t>
            </w:r>
            <w:r w:rsidRPr="008E3BAC">
              <w:rPr>
                <w:b/>
                <w:i/>
                <w:lang w:val="en-GB"/>
              </w:rPr>
              <w:t>ents</w:t>
            </w:r>
          </w:p>
        </w:tc>
      </w:tr>
      <w:tr w:rsidR="0074106A" w:rsidRPr="008E3BAC" w:rsidTr="001E5797">
        <w:tc>
          <w:tcPr>
            <w:tcW w:w="8222" w:type="dxa"/>
            <w:shd w:val="clear" w:color="auto" w:fill="E6E6E6"/>
          </w:tcPr>
          <w:p w:rsidR="0074106A" w:rsidRPr="008E3BAC" w:rsidRDefault="0074106A" w:rsidP="001E5797">
            <w:pPr>
              <w:pStyle w:val="Tabla"/>
            </w:pPr>
          </w:p>
          <w:p w:rsidR="0074106A" w:rsidRPr="008E3BAC" w:rsidRDefault="0074106A" w:rsidP="001E5797">
            <w:pPr>
              <w:pStyle w:val="Tabla"/>
            </w:pPr>
          </w:p>
          <w:p w:rsidR="0074106A" w:rsidRPr="008E3BAC" w:rsidRDefault="0074106A" w:rsidP="001E5797">
            <w:pPr>
              <w:pStyle w:val="Tabla"/>
            </w:pPr>
          </w:p>
        </w:tc>
      </w:tr>
    </w:tbl>
    <w:p w:rsidR="0074106A" w:rsidRPr="008E3BAC" w:rsidRDefault="0074106A" w:rsidP="0074106A"/>
    <w:p w:rsidR="0074106A" w:rsidRDefault="0074106A">
      <w:pPr>
        <w:spacing w:after="0" w:line="240" w:lineRule="auto"/>
        <w:jc w:val="left"/>
        <w:rPr>
          <w:b/>
          <w:color w:val="333333"/>
          <w:sz w:val="24"/>
          <w:lang w:val="en-GB"/>
        </w:rPr>
      </w:pPr>
      <w:r>
        <w:rPr>
          <w:lang w:val="en-GB"/>
        </w:rPr>
        <w:br w:type="page"/>
      </w:r>
    </w:p>
    <w:p w:rsidR="0074106A" w:rsidRPr="00606713" w:rsidRDefault="0074106A" w:rsidP="0074106A">
      <w:pPr>
        <w:pStyle w:val="Ttulo2"/>
        <w:numPr>
          <w:ilvl w:val="1"/>
          <w:numId w:val="10"/>
        </w:numPr>
        <w:ind w:left="578" w:hanging="578"/>
        <w:rPr>
          <w:lang w:val="en-GB"/>
        </w:rPr>
      </w:pPr>
      <w:r w:rsidRPr="0074106A">
        <w:rPr>
          <w:lang w:val="en-GB"/>
        </w:rPr>
        <w:lastRenderedPageBreak/>
        <w:t>Other Characteristics</w:t>
      </w:r>
    </w:p>
    <w:p w:rsidR="0074106A" w:rsidRPr="0074106A" w:rsidRDefault="0074106A" w:rsidP="0074106A">
      <w:pPr>
        <w:rPr>
          <w:lang w:val="en-US"/>
        </w:rPr>
      </w:pPr>
      <w:r w:rsidRPr="0074106A">
        <w:rPr>
          <w:lang w:val="en-GB"/>
        </w:rPr>
        <w:t>Please, provide us with an answer on the following important issues about your system:</w:t>
      </w:r>
    </w:p>
    <w:tbl>
      <w:tblPr>
        <w:tblW w:w="0" w:type="auto"/>
        <w:jc w:val="center"/>
        <w:tblInd w:w="-2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0"/>
        <w:gridCol w:w="567"/>
        <w:gridCol w:w="567"/>
      </w:tblGrid>
      <w:tr w:rsidR="0074106A" w:rsidRPr="00D4065D" w:rsidTr="001E5797">
        <w:trPr>
          <w:jc w:val="center"/>
        </w:trPr>
        <w:tc>
          <w:tcPr>
            <w:tcW w:w="6690" w:type="dxa"/>
          </w:tcPr>
          <w:p w:rsidR="0074106A" w:rsidRPr="0074106A" w:rsidRDefault="0074106A" w:rsidP="001E5797">
            <w:pPr>
              <w:pStyle w:val="Tabla"/>
              <w:rPr>
                <w:b/>
                <w:i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106A" w:rsidRPr="00D4065D" w:rsidRDefault="0074106A" w:rsidP="001E5797">
            <w:pPr>
              <w:pStyle w:val="Tabla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74106A" w:rsidRPr="00D4065D" w:rsidRDefault="0074106A" w:rsidP="001E5797">
            <w:pPr>
              <w:pStyle w:val="Tabla"/>
              <w:jc w:val="center"/>
              <w:rPr>
                <w:b/>
                <w:i/>
                <w:lang w:val="en-GB"/>
              </w:rPr>
            </w:pPr>
            <w:r w:rsidRPr="00D4065D">
              <w:rPr>
                <w:b/>
                <w:i/>
                <w:lang w:val="en-GB"/>
              </w:rPr>
              <w:t>No</w:t>
            </w: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Do you have the source code for all your programs?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  <w:tr w:rsidR="0074106A" w:rsidRPr="002474D8" w:rsidTr="001E5797">
        <w:trPr>
          <w:jc w:val="center"/>
        </w:trPr>
        <w:tc>
          <w:tcPr>
            <w:tcW w:w="6690" w:type="dxa"/>
            <w:tcBorders>
              <w:bottom w:val="single" w:sz="4" w:space="0" w:color="808080"/>
            </w:tcBorders>
          </w:tcPr>
          <w:p w:rsidR="0074106A" w:rsidRPr="00B63C20" w:rsidRDefault="0074106A" w:rsidP="001E5797">
            <w:pPr>
              <w:pStyle w:val="Tabla"/>
            </w:pPr>
            <w:r w:rsidRPr="0074106A">
              <w:rPr>
                <w:lang w:val="en-US"/>
              </w:rPr>
              <w:t xml:space="preserve">Does </w:t>
            </w:r>
            <w:proofErr w:type="spellStart"/>
            <w:r w:rsidRPr="0074106A">
              <w:rPr>
                <w:lang w:val="en-US"/>
              </w:rPr>
              <w:t>you</w:t>
            </w:r>
            <w:proofErr w:type="spellEnd"/>
            <w:r w:rsidRPr="0074106A">
              <w:rPr>
                <w:lang w:val="en-US"/>
              </w:rPr>
              <w:t xml:space="preserve"> system have any dependencies or interfaces with other applications or other external systems? </w:t>
            </w:r>
            <w:r w:rsidRPr="00B63C20">
              <w:t>(</w:t>
            </w:r>
            <w:proofErr w:type="spellStart"/>
            <w:r w:rsidRPr="00B63C20">
              <w:t>calls</w:t>
            </w:r>
            <w:proofErr w:type="spellEnd"/>
            <w:r w:rsidRPr="00B63C20">
              <w:t xml:space="preserve"> </w:t>
            </w:r>
            <w:proofErr w:type="spellStart"/>
            <w:r w:rsidRPr="00B63C20">
              <w:t>to</w:t>
            </w:r>
            <w:proofErr w:type="spellEnd"/>
            <w:r w:rsidRPr="00B63C20">
              <w:t xml:space="preserve"> </w:t>
            </w:r>
            <w:proofErr w:type="spellStart"/>
            <w:r w:rsidRPr="00B63C20">
              <w:t>external</w:t>
            </w:r>
            <w:proofErr w:type="spellEnd"/>
            <w:r w:rsidRPr="00B63C20">
              <w:t xml:space="preserve"> </w:t>
            </w:r>
            <w:proofErr w:type="spellStart"/>
            <w:r w:rsidRPr="00B63C20">
              <w:t>programs</w:t>
            </w:r>
            <w:proofErr w:type="spellEnd"/>
            <w:r w:rsidRPr="00B63C20">
              <w:t xml:space="preserve"> </w:t>
            </w:r>
            <w:proofErr w:type="spellStart"/>
            <w:r w:rsidRPr="00B63C20">
              <w:t>or</w:t>
            </w:r>
            <w:proofErr w:type="spellEnd"/>
            <w:r w:rsidRPr="00B63C20">
              <w:t xml:space="preserve"> </w:t>
            </w:r>
            <w:proofErr w:type="spellStart"/>
            <w:r w:rsidRPr="00B63C20">
              <w:t>tools</w:t>
            </w:r>
            <w:proofErr w:type="spellEnd"/>
            <w:r w:rsidRPr="00B63C20">
              <w:t>)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2474D8" w:rsidRDefault="0074106A" w:rsidP="001E5797">
            <w:pPr>
              <w:pStyle w:val="Tabla"/>
              <w:jc w:val="center"/>
            </w:pP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Does the User Interface of the applications to convert follow a standard design template?</w:t>
            </w:r>
          </w:p>
        </w:tc>
        <w:tc>
          <w:tcPr>
            <w:tcW w:w="56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Do you have current documentation about the methodology of programming used when the application to convert was developed?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Does your technical team include people with knowledge about the application to convert and Do they continue to maintain the application?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Has your Development Team previously worked with a Java application?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  <w:tr w:rsidR="0074106A" w:rsidRPr="0074106A" w:rsidTr="001E5797">
        <w:trPr>
          <w:jc w:val="center"/>
        </w:trPr>
        <w:tc>
          <w:tcPr>
            <w:tcW w:w="6690" w:type="dxa"/>
            <w:tcBorders>
              <w:top w:val="single" w:sz="4" w:space="0" w:color="808080"/>
              <w:bottom w:val="single" w:sz="4" w:space="0" w:color="808080"/>
            </w:tcBorders>
          </w:tcPr>
          <w:p w:rsidR="0074106A" w:rsidRPr="0074106A" w:rsidRDefault="0074106A" w:rsidP="001E5797">
            <w:pPr>
              <w:pStyle w:val="Tabla"/>
              <w:rPr>
                <w:lang w:val="en-US"/>
              </w:rPr>
            </w:pPr>
            <w:r w:rsidRPr="0074106A">
              <w:rPr>
                <w:lang w:val="en-US"/>
              </w:rPr>
              <w:t>Do you have documentation regarding the correspondence between Source-Object, Compilation environment, etc…?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4106A" w:rsidRPr="0074106A" w:rsidRDefault="0074106A" w:rsidP="001E5797">
            <w:pPr>
              <w:pStyle w:val="Tabla"/>
              <w:jc w:val="center"/>
              <w:rPr>
                <w:lang w:val="en-US"/>
              </w:rPr>
            </w:pPr>
          </w:p>
        </w:tc>
      </w:tr>
    </w:tbl>
    <w:p w:rsidR="0074106A" w:rsidRPr="0074106A" w:rsidRDefault="0074106A" w:rsidP="0074106A">
      <w:pPr>
        <w:rPr>
          <w:lang w:val="en-US"/>
        </w:rPr>
      </w:pPr>
    </w:p>
    <w:p w:rsidR="001E6FE1" w:rsidRPr="0074106A" w:rsidRDefault="001E6FE1" w:rsidP="001E6FE1">
      <w:pPr>
        <w:rPr>
          <w:lang w:val="en-US"/>
        </w:rPr>
      </w:pPr>
    </w:p>
    <w:p w:rsidR="00B86798" w:rsidRPr="0074106A" w:rsidRDefault="00B86798" w:rsidP="00EF626B">
      <w:pPr>
        <w:rPr>
          <w:lang w:val="en-US"/>
        </w:rPr>
      </w:pPr>
    </w:p>
    <w:sectPr w:rsidR="00B86798" w:rsidRPr="0074106A" w:rsidSect="0092758C">
      <w:headerReference w:type="default" r:id="rId10"/>
      <w:footerReference w:type="default" r:id="rId11"/>
      <w:headerReference w:type="first" r:id="rId12"/>
      <w:pgSz w:w="11907" w:h="16840" w:code="9"/>
      <w:pgMar w:top="2268" w:right="1418" w:bottom="1985" w:left="226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4D" w:rsidRDefault="00F3084D">
      <w:r>
        <w:separator/>
      </w:r>
    </w:p>
  </w:endnote>
  <w:endnote w:type="continuationSeparator" w:id="0">
    <w:p w:rsidR="00F3084D" w:rsidRDefault="00F3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026" w:type="dxa"/>
      <w:tblBorders>
        <w:top w:val="single" w:sz="4" w:space="0" w:color="808080"/>
      </w:tblBorders>
      <w:tblLook w:val="01E0"/>
    </w:tblPr>
    <w:tblGrid>
      <w:gridCol w:w="6663"/>
      <w:gridCol w:w="1275"/>
      <w:gridCol w:w="2127"/>
    </w:tblGrid>
    <w:tr w:rsidR="00F3084D" w:rsidRPr="00E46CAC" w:rsidTr="0092758C">
      <w:tc>
        <w:tcPr>
          <w:tcW w:w="6663" w:type="dxa"/>
          <w:vAlign w:val="center"/>
        </w:tcPr>
        <w:p w:rsidR="00F3084D" w:rsidRPr="005E68DB" w:rsidRDefault="00F3084D" w:rsidP="00581DFE">
          <w:pPr>
            <w:pStyle w:val="Piedepgina"/>
            <w:tabs>
              <w:tab w:val="clear" w:pos="4252"/>
              <w:tab w:val="clear" w:pos="8504"/>
            </w:tabs>
            <w:ind w:right="-61"/>
            <w:jc w:val="left"/>
            <w:rPr>
              <w:rStyle w:val="Nmerodepgina"/>
            </w:rPr>
          </w:pPr>
          <w:fldSimple w:instr=" FILENAME   \* MERGEFORMAT ">
            <w:r w:rsidR="0074106A">
              <w:rPr>
                <w:rStyle w:val="Nmerodepgina"/>
                <w:noProof/>
                <w:szCs w:val="20"/>
              </w:rPr>
              <w:t>caravel_mainframe_v1a_en.docx</w:t>
            </w:r>
          </w:fldSimple>
        </w:p>
      </w:tc>
      <w:tc>
        <w:tcPr>
          <w:tcW w:w="1275" w:type="dxa"/>
          <w:vAlign w:val="center"/>
        </w:tcPr>
        <w:p w:rsidR="00F3084D" w:rsidRDefault="00F3084D" w:rsidP="00581DFE">
          <w:pPr>
            <w:pStyle w:val="Piedepgina"/>
            <w:tabs>
              <w:tab w:val="clear" w:pos="4252"/>
              <w:tab w:val="clear" w:pos="8504"/>
            </w:tabs>
            <w:rPr>
              <w:rStyle w:val="Nmerodepgina"/>
            </w:rPr>
          </w:pPr>
          <w:r>
            <w:rPr>
              <w:rStyle w:val="Nmerodepgina"/>
            </w:rPr>
            <w:t>Page</w:t>
          </w:r>
        </w:p>
        <w:p w:rsidR="00F3084D" w:rsidRPr="00E46CAC" w:rsidRDefault="00F3084D" w:rsidP="00581DFE">
          <w:pPr>
            <w:pStyle w:val="Piedepgina"/>
            <w:tabs>
              <w:tab w:val="clear" w:pos="4252"/>
              <w:tab w:val="clear" w:pos="8504"/>
            </w:tabs>
            <w:rPr>
              <w:rStyle w:val="Nmerodepgina"/>
            </w:rPr>
          </w:pPr>
          <w:r w:rsidRPr="005E68DB">
            <w:rPr>
              <w:rStyle w:val="Nmerodepgina"/>
            </w:rPr>
            <w:fldChar w:fldCharType="begin"/>
          </w:r>
          <w:r w:rsidRPr="005E68DB">
            <w:rPr>
              <w:rStyle w:val="Nmerodepgina"/>
            </w:rPr>
            <w:instrText xml:space="preserve"> PAGE </w:instrText>
          </w:r>
          <w:r w:rsidRPr="005E68DB">
            <w:rPr>
              <w:rStyle w:val="Nmerodepgina"/>
            </w:rPr>
            <w:fldChar w:fldCharType="separate"/>
          </w:r>
          <w:r w:rsidR="00B23253">
            <w:rPr>
              <w:rStyle w:val="Nmerodepgina"/>
              <w:noProof/>
            </w:rPr>
            <w:t>7</w:t>
          </w:r>
          <w:r w:rsidRPr="005E68DB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B23253">
            <w:rPr>
              <w:rStyle w:val="Nmerodepgina"/>
              <w:noProof/>
            </w:rPr>
            <w:t>7</w:t>
          </w:r>
          <w:r>
            <w:rPr>
              <w:rStyle w:val="Nmerodepgina"/>
            </w:rPr>
            <w:fldChar w:fldCharType="end"/>
          </w:r>
        </w:p>
      </w:tc>
      <w:tc>
        <w:tcPr>
          <w:tcW w:w="2127" w:type="dxa"/>
          <w:vAlign w:val="center"/>
        </w:tcPr>
        <w:p w:rsidR="00F3084D" w:rsidRPr="00DF47AF" w:rsidRDefault="00F3084D" w:rsidP="00581DFE">
          <w:pPr>
            <w:pStyle w:val="Piedepgina"/>
            <w:tabs>
              <w:tab w:val="clear" w:pos="4252"/>
              <w:tab w:val="clear" w:pos="8504"/>
            </w:tabs>
            <w:rPr>
              <w:rStyle w:val="Nmerodepgina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54100" cy="20320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84D" w:rsidRPr="00DF47AF" w:rsidRDefault="00F3084D" w:rsidP="00507E90">
    <w:pPr>
      <w:pStyle w:val="Piedepgina"/>
      <w:spacing w:before="0"/>
      <w:ind w:left="-567" w:right="1134"/>
      <w:jc w:val="right"/>
      <w:rPr>
        <w:rStyle w:val="Nmerodepgina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4D" w:rsidRDefault="00F3084D">
      <w:r>
        <w:separator/>
      </w:r>
    </w:p>
  </w:footnote>
  <w:footnote w:type="continuationSeparator" w:id="0">
    <w:p w:rsidR="00F3084D" w:rsidRDefault="00F3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4D" w:rsidRPr="00E52FF5" w:rsidRDefault="00F3084D" w:rsidP="0092758C">
    <w:pPr>
      <w:pStyle w:val="Encabezado"/>
      <w:rPr>
        <w:lang w:val="en-US"/>
      </w:rPr>
    </w:pPr>
    <w:r w:rsidRPr="00E52FF5">
      <w:rPr>
        <w:lang w:val="en-US"/>
      </w:rPr>
      <w:t>CARAVEL</w:t>
    </w:r>
    <w:r w:rsidRPr="00E52FF5">
      <w:rPr>
        <w:lang w:val="en-US"/>
      </w:rPr>
      <w:br/>
    </w:r>
    <w:r w:rsidR="0074106A" w:rsidRPr="0074106A">
      <w:rPr>
        <w:lang w:val="en-GB"/>
      </w:rPr>
      <w:t>Requested Information for a evaluation (Mainframes)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4D" w:rsidRDefault="00F3084D">
    <w:pPr>
      <w:pStyle w:val="Encabezado"/>
      <w:rPr>
        <w:sz w:val="22"/>
      </w:rPr>
    </w:pPr>
  </w:p>
  <w:p w:rsidR="00F3084D" w:rsidRDefault="00F3084D">
    <w:pPr>
      <w:pStyle w:val="Encabezado"/>
      <w:rPr>
        <w:sz w:val="22"/>
      </w:rPr>
    </w:pPr>
  </w:p>
  <w:p w:rsidR="00F3084D" w:rsidRDefault="00F308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7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A3FEC"/>
    <w:multiLevelType w:val="multilevel"/>
    <w:tmpl w:val="CFCE9F2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192F4E8B"/>
    <w:multiLevelType w:val="hybridMultilevel"/>
    <w:tmpl w:val="D2C0B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6F1CCD"/>
    <w:multiLevelType w:val="hybridMultilevel"/>
    <w:tmpl w:val="F1387192"/>
    <w:lvl w:ilvl="0" w:tplc="6CDCC8AA">
      <w:start w:val="1"/>
      <w:numFmt w:val="bullet"/>
      <w:pStyle w:val="Boliches2nivel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79"/>
        </w:tabs>
        <w:ind w:left="63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99"/>
        </w:tabs>
        <w:ind w:left="70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19"/>
        </w:tabs>
        <w:ind w:left="7819" w:hanging="360"/>
      </w:pPr>
      <w:rPr>
        <w:rFonts w:ascii="Wingdings" w:hAnsi="Wingdings" w:hint="default"/>
      </w:rPr>
    </w:lvl>
  </w:abstractNum>
  <w:abstractNum w:abstractNumId="4">
    <w:nsid w:val="2FF46BAD"/>
    <w:multiLevelType w:val="hybridMultilevel"/>
    <w:tmpl w:val="D170538C"/>
    <w:lvl w:ilvl="0" w:tplc="B4548452">
      <w:start w:val="1"/>
      <w:numFmt w:val="bullet"/>
      <w:pStyle w:val="Sangradoble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C9926BC2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31FB1E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280B4F"/>
    <w:multiLevelType w:val="hybridMultilevel"/>
    <w:tmpl w:val="EF18276A"/>
    <w:lvl w:ilvl="0" w:tplc="01A8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03E12"/>
    <w:multiLevelType w:val="singleLevel"/>
    <w:tmpl w:val="D6F404C0"/>
    <w:lvl w:ilvl="0">
      <w:start w:val="1"/>
      <w:numFmt w:val="bullet"/>
      <w:pStyle w:val="Boliches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5BE41110"/>
    <w:multiLevelType w:val="hybridMultilevel"/>
    <w:tmpl w:val="7A44E9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2014A2"/>
    <w:multiLevelType w:val="hybridMultilevel"/>
    <w:tmpl w:val="A6884BD0"/>
    <w:lvl w:ilvl="0" w:tplc="28BAE93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Tahoma" w:hAnsi="Tahoma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65FC1"/>
    <w:multiLevelType w:val="hybridMultilevel"/>
    <w:tmpl w:val="E6EA37FC"/>
    <w:lvl w:ilvl="0" w:tplc="380EBC44">
      <w:start w:val="1"/>
      <w:numFmt w:val="bullet"/>
      <w:pStyle w:val="Listaconvietas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B382E"/>
    <w:multiLevelType w:val="multilevel"/>
    <w:tmpl w:val="73D8943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BD73AA6"/>
    <w:multiLevelType w:val="hybridMultilevel"/>
    <w:tmpl w:val="4C00283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  <w:num w:numId="15">
    <w:abstractNumId w:val="3"/>
  </w:num>
  <w:num w:numId="16">
    <w:abstractNumId w:val="3"/>
  </w:num>
  <w:num w:numId="17">
    <w:abstractNumId w:val="2"/>
  </w:num>
  <w:num w:numId="18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GrammaticalError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strokecolor="gray">
      <v:stroke color="gray" weight="1pt"/>
      <o:colormru v:ext="edit" colors="#a0a5d7,#bbe2e7,#b1dff1,#b2b2b2,#ffebc3,#d4daf0,#efd3d3,#ffd1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FF5"/>
    <w:rsid w:val="000032D6"/>
    <w:rsid w:val="00052BC6"/>
    <w:rsid w:val="00074D3F"/>
    <w:rsid w:val="000945EF"/>
    <w:rsid w:val="000C480F"/>
    <w:rsid w:val="000E3E92"/>
    <w:rsid w:val="000E4064"/>
    <w:rsid w:val="000F1051"/>
    <w:rsid w:val="00147C51"/>
    <w:rsid w:val="00177588"/>
    <w:rsid w:val="001804DF"/>
    <w:rsid w:val="001B361C"/>
    <w:rsid w:val="001B6CEC"/>
    <w:rsid w:val="001C7476"/>
    <w:rsid w:val="001E6FE1"/>
    <w:rsid w:val="002361C7"/>
    <w:rsid w:val="002633A9"/>
    <w:rsid w:val="00272771"/>
    <w:rsid w:val="002A0876"/>
    <w:rsid w:val="002A73C6"/>
    <w:rsid w:val="002E149F"/>
    <w:rsid w:val="002E4339"/>
    <w:rsid w:val="003038E5"/>
    <w:rsid w:val="0030599A"/>
    <w:rsid w:val="00335D3D"/>
    <w:rsid w:val="00352BC3"/>
    <w:rsid w:val="003715A1"/>
    <w:rsid w:val="0039411C"/>
    <w:rsid w:val="003E6729"/>
    <w:rsid w:val="003F0CFA"/>
    <w:rsid w:val="00412B53"/>
    <w:rsid w:val="00425D0A"/>
    <w:rsid w:val="004968B8"/>
    <w:rsid w:val="004B1AB8"/>
    <w:rsid w:val="004F0BFC"/>
    <w:rsid w:val="004F35EF"/>
    <w:rsid w:val="004F4AF0"/>
    <w:rsid w:val="00507E90"/>
    <w:rsid w:val="005203A5"/>
    <w:rsid w:val="0054559D"/>
    <w:rsid w:val="0056335D"/>
    <w:rsid w:val="00581DFE"/>
    <w:rsid w:val="00596A48"/>
    <w:rsid w:val="005B2161"/>
    <w:rsid w:val="005B3775"/>
    <w:rsid w:val="005B4B19"/>
    <w:rsid w:val="005C0815"/>
    <w:rsid w:val="005D74A9"/>
    <w:rsid w:val="006051F2"/>
    <w:rsid w:val="00621358"/>
    <w:rsid w:val="006317E0"/>
    <w:rsid w:val="0064141B"/>
    <w:rsid w:val="00656BF5"/>
    <w:rsid w:val="00664B0A"/>
    <w:rsid w:val="00674EC8"/>
    <w:rsid w:val="00697636"/>
    <w:rsid w:val="006A32C3"/>
    <w:rsid w:val="006F26DB"/>
    <w:rsid w:val="0073249D"/>
    <w:rsid w:val="0074106A"/>
    <w:rsid w:val="00755526"/>
    <w:rsid w:val="00771F7C"/>
    <w:rsid w:val="007C7464"/>
    <w:rsid w:val="00805C08"/>
    <w:rsid w:val="00826061"/>
    <w:rsid w:val="00841AA0"/>
    <w:rsid w:val="00847716"/>
    <w:rsid w:val="00853599"/>
    <w:rsid w:val="008907D5"/>
    <w:rsid w:val="008C137E"/>
    <w:rsid w:val="008D772D"/>
    <w:rsid w:val="008E52A7"/>
    <w:rsid w:val="00921361"/>
    <w:rsid w:val="0092758C"/>
    <w:rsid w:val="0096662A"/>
    <w:rsid w:val="009864BD"/>
    <w:rsid w:val="009A70ED"/>
    <w:rsid w:val="009B2500"/>
    <w:rsid w:val="009E4A17"/>
    <w:rsid w:val="009F4898"/>
    <w:rsid w:val="00A11C18"/>
    <w:rsid w:val="00A132C3"/>
    <w:rsid w:val="00A24C72"/>
    <w:rsid w:val="00A447D6"/>
    <w:rsid w:val="00A7121F"/>
    <w:rsid w:val="00A7273A"/>
    <w:rsid w:val="00A837B3"/>
    <w:rsid w:val="00AB57CE"/>
    <w:rsid w:val="00AD0B1D"/>
    <w:rsid w:val="00AF1DE5"/>
    <w:rsid w:val="00B168EB"/>
    <w:rsid w:val="00B23253"/>
    <w:rsid w:val="00B3712B"/>
    <w:rsid w:val="00B42545"/>
    <w:rsid w:val="00B8052F"/>
    <w:rsid w:val="00B855D4"/>
    <w:rsid w:val="00B86191"/>
    <w:rsid w:val="00B86798"/>
    <w:rsid w:val="00B8742E"/>
    <w:rsid w:val="00BB6AB7"/>
    <w:rsid w:val="00BC1707"/>
    <w:rsid w:val="00BF4A24"/>
    <w:rsid w:val="00C179DA"/>
    <w:rsid w:val="00C604B4"/>
    <w:rsid w:val="00CD3FB4"/>
    <w:rsid w:val="00CD64D2"/>
    <w:rsid w:val="00CE4F9E"/>
    <w:rsid w:val="00D22B99"/>
    <w:rsid w:val="00D27136"/>
    <w:rsid w:val="00D33D1D"/>
    <w:rsid w:val="00DA2735"/>
    <w:rsid w:val="00DB5A04"/>
    <w:rsid w:val="00DC6EF7"/>
    <w:rsid w:val="00DD5D2F"/>
    <w:rsid w:val="00DE1A46"/>
    <w:rsid w:val="00E306EB"/>
    <w:rsid w:val="00E32842"/>
    <w:rsid w:val="00E33150"/>
    <w:rsid w:val="00E420C8"/>
    <w:rsid w:val="00E46CAC"/>
    <w:rsid w:val="00E52FF5"/>
    <w:rsid w:val="00E6480D"/>
    <w:rsid w:val="00E730FF"/>
    <w:rsid w:val="00E739A4"/>
    <w:rsid w:val="00E96F61"/>
    <w:rsid w:val="00EA44B2"/>
    <w:rsid w:val="00EB6102"/>
    <w:rsid w:val="00ED61BA"/>
    <w:rsid w:val="00EF626B"/>
    <w:rsid w:val="00F0504E"/>
    <w:rsid w:val="00F3084D"/>
    <w:rsid w:val="00F44D4F"/>
    <w:rsid w:val="00F864BA"/>
    <w:rsid w:val="00FA0089"/>
    <w:rsid w:val="00FA6ED8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gray">
      <v:stroke color="gray" weight="1pt"/>
      <o:colormru v:ext="edit" colors="#a0a5d7,#bbe2e7,#b1dff1,#b2b2b2,#ffebc3,#d4daf0,#efd3d3,#ffd1e8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CEC"/>
    <w:pPr>
      <w:spacing w:after="200" w:line="276" w:lineRule="auto"/>
      <w:jc w:val="both"/>
    </w:pPr>
    <w:rPr>
      <w:rFonts w:ascii="Calibri" w:hAnsi="Calibri"/>
      <w:lang w:val="es-ES_tradnl"/>
    </w:rPr>
  </w:style>
  <w:style w:type="paragraph" w:styleId="Ttulo1">
    <w:name w:val="heading 1"/>
    <w:basedOn w:val="Normal"/>
    <w:next w:val="Normal"/>
    <w:qFormat/>
    <w:rsid w:val="008907D5"/>
    <w:pPr>
      <w:keepNext/>
      <w:pageBreakBefore/>
      <w:numPr>
        <w:numId w:val="12"/>
      </w:numPr>
      <w:pBdr>
        <w:bottom w:val="single" w:sz="8" w:space="1" w:color="333333"/>
      </w:pBdr>
      <w:spacing w:after="240"/>
      <w:ind w:left="431" w:hanging="431"/>
      <w:jc w:val="left"/>
      <w:outlineLvl w:val="0"/>
    </w:pPr>
    <w:rPr>
      <w:b/>
      <w:color w:val="333333"/>
      <w:sz w:val="32"/>
      <w:szCs w:val="40"/>
      <w:lang w:val="es-ES"/>
    </w:rPr>
  </w:style>
  <w:style w:type="paragraph" w:styleId="Ttulo2">
    <w:name w:val="heading 2"/>
    <w:basedOn w:val="Normal"/>
    <w:next w:val="Normal"/>
    <w:qFormat/>
    <w:rsid w:val="008907D5"/>
    <w:pPr>
      <w:keepNext/>
      <w:numPr>
        <w:ilvl w:val="1"/>
        <w:numId w:val="12"/>
      </w:numPr>
      <w:spacing w:before="120"/>
      <w:ind w:left="578" w:hanging="578"/>
      <w:outlineLvl w:val="1"/>
    </w:pPr>
    <w:rPr>
      <w:b/>
      <w:color w:val="333333"/>
      <w:sz w:val="24"/>
    </w:rPr>
  </w:style>
  <w:style w:type="paragraph" w:styleId="Ttulo3">
    <w:name w:val="heading 3"/>
    <w:basedOn w:val="Normal"/>
    <w:next w:val="Sangranormal"/>
    <w:qFormat/>
    <w:rsid w:val="00FA0089"/>
    <w:pPr>
      <w:keepNext/>
      <w:numPr>
        <w:ilvl w:val="2"/>
        <w:numId w:val="12"/>
      </w:numPr>
      <w:spacing w:before="120" w:after="60"/>
      <w:outlineLvl w:val="2"/>
    </w:pPr>
    <w:rPr>
      <w:b/>
      <w:color w:val="808080"/>
      <w:lang w:val="en-US"/>
    </w:rPr>
  </w:style>
  <w:style w:type="paragraph" w:styleId="Ttulo4">
    <w:name w:val="heading 4"/>
    <w:aliases w:val="4heading,4"/>
    <w:basedOn w:val="Sangranormal"/>
    <w:next w:val="Sangranormal"/>
    <w:qFormat/>
    <w:rsid w:val="00A7121F"/>
    <w:pPr>
      <w:keepNext/>
      <w:numPr>
        <w:ilvl w:val="3"/>
        <w:numId w:val="12"/>
      </w:numPr>
      <w:spacing w:before="120" w:after="60"/>
      <w:outlineLvl w:val="3"/>
    </w:pPr>
    <w:rPr>
      <w:bCs/>
      <w:iCs/>
      <w:color w:val="808080"/>
      <w:sz w:val="28"/>
      <w:lang w:val="es-ES"/>
    </w:rPr>
  </w:style>
  <w:style w:type="paragraph" w:styleId="Ttulo5">
    <w:name w:val="heading 5"/>
    <w:basedOn w:val="Normal"/>
    <w:next w:val="Normal"/>
    <w:qFormat/>
    <w:rsid w:val="00A7121F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A7121F"/>
    <w:pPr>
      <w:numPr>
        <w:ilvl w:val="5"/>
        <w:numId w:val="1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A7121F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A7121F"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A7121F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56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40" w:after="0"/>
      <w:jc w:val="center"/>
    </w:pPr>
    <w:rPr>
      <w:sz w:val="16"/>
    </w:rPr>
  </w:style>
  <w:style w:type="paragraph" w:styleId="Encabezado">
    <w:name w:val="header"/>
    <w:basedOn w:val="Normal"/>
    <w:rsid w:val="0092758C"/>
    <w:pPr>
      <w:tabs>
        <w:tab w:val="center" w:pos="4819"/>
        <w:tab w:val="right" w:pos="9071"/>
      </w:tabs>
      <w:spacing w:after="120"/>
      <w:jc w:val="left"/>
    </w:pPr>
    <w:rPr>
      <w:i/>
      <w:color w:val="595959"/>
      <w:sz w:val="18"/>
    </w:rPr>
  </w:style>
  <w:style w:type="paragraph" w:styleId="TDC1">
    <w:name w:val="toc 1"/>
    <w:basedOn w:val="Normal"/>
    <w:next w:val="Normal"/>
    <w:autoRedefine/>
    <w:semiHidden/>
    <w:rsid w:val="00E46CAC"/>
    <w:pPr>
      <w:tabs>
        <w:tab w:val="right" w:leader="dot" w:pos="8211"/>
      </w:tabs>
      <w:spacing w:before="120" w:after="60"/>
      <w:ind w:left="284"/>
      <w:jc w:val="left"/>
    </w:pPr>
    <w:rPr>
      <w:b/>
      <w:caps/>
      <w:noProof/>
      <w:color w:val="333333"/>
      <w:szCs w:val="48"/>
    </w:rPr>
  </w:style>
  <w:style w:type="paragraph" w:styleId="TDC2">
    <w:name w:val="toc 2"/>
    <w:basedOn w:val="TDC1"/>
    <w:next w:val="Normal"/>
    <w:autoRedefine/>
    <w:semiHidden/>
    <w:rsid w:val="00E46CAC"/>
    <w:pPr>
      <w:spacing w:before="0" w:after="0"/>
    </w:pPr>
    <w:rPr>
      <w:b w:val="0"/>
      <w:caps w:val="0"/>
      <w:smallCaps/>
    </w:rPr>
  </w:style>
  <w:style w:type="paragraph" w:styleId="TDC3">
    <w:name w:val="toc 3"/>
    <w:basedOn w:val="TDC2"/>
    <w:next w:val="Normal"/>
    <w:autoRedefine/>
    <w:semiHidden/>
    <w:rsid w:val="00E46CAC"/>
    <w:pPr>
      <w:ind w:left="567"/>
    </w:pPr>
    <w:rPr>
      <w:i/>
      <w:smallCaps w:val="0"/>
    </w:rPr>
  </w:style>
  <w:style w:type="paragraph" w:styleId="TDC4">
    <w:name w:val="toc 4"/>
    <w:basedOn w:val="TDC3"/>
    <w:next w:val="Normal"/>
    <w:semiHidden/>
    <w:pPr>
      <w:ind w:left="720"/>
    </w:pPr>
    <w:rPr>
      <w:i w:val="0"/>
      <w:sz w:val="18"/>
    </w:rPr>
  </w:style>
  <w:style w:type="paragraph" w:styleId="TDC5">
    <w:name w:val="toc 5"/>
    <w:basedOn w:val="Normal"/>
    <w:next w:val="Normal"/>
    <w:semiHidden/>
    <w:pPr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semiHidden/>
    <w:pPr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semiHidden/>
    <w:pPr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semiHidden/>
    <w:pPr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semiHidden/>
    <w:pPr>
      <w:ind w:left="1920"/>
      <w:jc w:val="left"/>
    </w:pPr>
    <w:rPr>
      <w:rFonts w:ascii="Times New Roman" w:hAnsi="Times New Roman"/>
      <w:sz w:val="18"/>
    </w:rPr>
  </w:style>
  <w:style w:type="paragraph" w:styleId="Sangradetextonormal">
    <w:name w:val="Body Text Indent"/>
    <w:basedOn w:val="Normal"/>
    <w:rsid w:val="00621358"/>
    <w:pPr>
      <w:ind w:left="567"/>
    </w:pPr>
    <w:rPr>
      <w:lang w:val="en-GB"/>
    </w:rPr>
  </w:style>
  <w:style w:type="paragraph" w:customStyle="1" w:styleId="Texto">
    <w:name w:val="Texto"/>
    <w:pPr>
      <w:jc w:val="both"/>
    </w:pPr>
    <w:rPr>
      <w:rFonts w:ascii="Times" w:hAnsi="Times"/>
      <w:sz w:val="24"/>
      <w:lang w:val="es-ES_tradnl"/>
    </w:rPr>
  </w:style>
  <w:style w:type="character" w:styleId="Nmerodepgina">
    <w:name w:val="page number"/>
    <w:basedOn w:val="Fuentedeprrafopredeter"/>
    <w:rsid w:val="00507E90"/>
    <w:rPr>
      <w:rFonts w:ascii="Calibri" w:hAnsi="Calibri"/>
      <w:color w:val="333333"/>
      <w:sz w:val="18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Destacado">
    <w:name w:val="Destacado"/>
    <w:basedOn w:val="Normal"/>
    <w:pPr>
      <w:spacing w:after="120"/>
    </w:pPr>
    <w:rPr>
      <w:b/>
      <w:i/>
      <w:lang w:val="es-ES"/>
    </w:rPr>
  </w:style>
  <w:style w:type="paragraph" w:customStyle="1" w:styleId="BajoTtulo4">
    <w:name w:val="Bajo Título 4"/>
    <w:basedOn w:val="Normal"/>
    <w:pPr>
      <w:spacing w:after="120"/>
      <w:ind w:left="1418"/>
    </w:pPr>
    <w:rPr>
      <w:lang w:val="es-ES"/>
    </w:rPr>
  </w:style>
  <w:style w:type="paragraph" w:customStyle="1" w:styleId="BajoTtulo3">
    <w:name w:val="Bajo Título 3"/>
    <w:basedOn w:val="BajoTtulo4"/>
  </w:style>
  <w:style w:type="paragraph" w:customStyle="1" w:styleId="Piedefotogrfico">
    <w:name w:val="Pie de foto / gráfico"/>
    <w:basedOn w:val="Normal"/>
    <w:pPr>
      <w:spacing w:after="0"/>
    </w:pPr>
    <w:rPr>
      <w:b/>
      <w:i/>
      <w:color w:val="808080"/>
      <w:lang w:val="es-ES"/>
    </w:rPr>
  </w:style>
  <w:style w:type="paragraph" w:styleId="Listaconvietas">
    <w:name w:val="List Bullet"/>
    <w:basedOn w:val="Normal"/>
    <w:autoRedefine/>
    <w:rsid w:val="00A7273A"/>
    <w:pPr>
      <w:numPr>
        <w:numId w:val="13"/>
      </w:numPr>
      <w:tabs>
        <w:tab w:val="clear" w:pos="1493"/>
      </w:tabs>
      <w:ind w:left="357" w:hanging="357"/>
    </w:pPr>
    <w:rPr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2detindependiente">
    <w:name w:val="Body Text Indent 2"/>
    <w:basedOn w:val="Normal"/>
  </w:style>
  <w:style w:type="paragraph" w:customStyle="1" w:styleId="ndice">
    <w:name w:val="índice"/>
    <w:basedOn w:val="Normal"/>
    <w:rsid w:val="00A132C3"/>
    <w:pPr>
      <w:pageBreakBefore/>
      <w:spacing w:line="240" w:lineRule="atLeast"/>
      <w:jc w:val="left"/>
      <w:outlineLvl w:val="0"/>
    </w:pPr>
    <w:rPr>
      <w:b/>
      <w:color w:val="333333"/>
      <w:sz w:val="24"/>
      <w:lang w:val="es-ES"/>
    </w:rPr>
  </w:style>
  <w:style w:type="paragraph" w:customStyle="1" w:styleId="Ttulodocumento">
    <w:name w:val="Título documento"/>
    <w:basedOn w:val="Normal"/>
    <w:rsid w:val="00A132C3"/>
    <w:pPr>
      <w:jc w:val="left"/>
    </w:pPr>
    <w:rPr>
      <w:color w:val="333333"/>
      <w:sz w:val="48"/>
      <w:lang w:val="es-ES"/>
    </w:rPr>
  </w:style>
  <w:style w:type="paragraph" w:customStyle="1" w:styleId="Subttulodocumento">
    <w:name w:val="Subtítulo documento"/>
    <w:basedOn w:val="Ttulodocumento"/>
    <w:rsid w:val="000F1051"/>
    <w:rPr>
      <w:sz w:val="36"/>
      <w:szCs w:val="36"/>
    </w:rPr>
  </w:style>
  <w:style w:type="paragraph" w:customStyle="1" w:styleId="Bajoboliche">
    <w:name w:val="Bajo boliche"/>
    <w:basedOn w:val="Normal"/>
    <w:pPr>
      <w:ind w:left="284"/>
    </w:pPr>
    <w:rPr>
      <w:lang w:val="es-ES"/>
    </w:rPr>
  </w:style>
  <w:style w:type="paragraph" w:customStyle="1" w:styleId="Sangrado">
    <w:name w:val="Sangrado"/>
    <w:basedOn w:val="Normal"/>
    <w:pPr>
      <w:numPr>
        <w:numId w:val="2"/>
      </w:numPr>
      <w:tabs>
        <w:tab w:val="clear" w:pos="360"/>
        <w:tab w:val="num" w:pos="1134"/>
      </w:tabs>
      <w:ind w:left="1134" w:hanging="425"/>
    </w:pPr>
    <w:rPr>
      <w:sz w:val="22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Direccin">
    <w:name w:val="Dirección"/>
    <w:basedOn w:val="Normal"/>
    <w:rsid w:val="00A132C3"/>
    <w:pPr>
      <w:spacing w:after="0" w:line="240" w:lineRule="auto"/>
      <w:jc w:val="center"/>
    </w:pPr>
    <w:rPr>
      <w:color w:val="333333"/>
      <w:lang w:val="es-ES"/>
    </w:rPr>
  </w:style>
  <w:style w:type="paragraph" w:customStyle="1" w:styleId="Piedegrficos">
    <w:name w:val="Pie de gráficos"/>
    <w:basedOn w:val="Normal"/>
    <w:next w:val="Normal"/>
    <w:rPr>
      <w:rFonts w:ascii="Times New Roman" w:hAnsi="Times New Roman"/>
      <w:b/>
      <w:i/>
    </w:rPr>
  </w:style>
  <w:style w:type="paragraph" w:customStyle="1" w:styleId="Boliches2nivel">
    <w:name w:val="Boliches 2 nivel"/>
    <w:basedOn w:val="Normal"/>
    <w:rsid w:val="009864BD"/>
    <w:pPr>
      <w:numPr>
        <w:numId w:val="16"/>
      </w:numPr>
      <w:spacing w:after="120"/>
    </w:pPr>
  </w:style>
  <w:style w:type="paragraph" w:customStyle="1" w:styleId="BajoLadillo">
    <w:name w:val="Bajo Ladillo"/>
    <w:basedOn w:val="Normal"/>
    <w:pPr>
      <w:spacing w:after="120"/>
    </w:pPr>
    <w:rPr>
      <w:sz w:val="22"/>
      <w:lang w:val="es-ES"/>
    </w:rPr>
  </w:style>
  <w:style w:type="paragraph" w:customStyle="1" w:styleId="Entradilla">
    <w:name w:val="Entradilla"/>
    <w:basedOn w:val="Normal"/>
    <w:pPr>
      <w:ind w:left="1985"/>
    </w:pPr>
    <w:rPr>
      <w:rFonts w:ascii="Times New Roman" w:hAnsi="Times New Roman"/>
      <w:i/>
      <w:lang w:val="es-ES"/>
    </w:rPr>
  </w:style>
  <w:style w:type="paragraph" w:customStyle="1" w:styleId="Ladillo">
    <w:name w:val="Ladillo"/>
    <w:basedOn w:val="Normal"/>
    <w:next w:val="Normal"/>
    <w:rsid w:val="000E4064"/>
    <w:pPr>
      <w:keepNext/>
      <w:spacing w:after="0"/>
    </w:pPr>
    <w:rPr>
      <w:b/>
      <w:bCs/>
      <w:color w:val="002060"/>
      <w:sz w:val="24"/>
      <w:lang w:val="es-ES"/>
    </w:rPr>
  </w:style>
  <w:style w:type="paragraph" w:customStyle="1" w:styleId="Tabla">
    <w:name w:val="Tabla"/>
    <w:basedOn w:val="Normal"/>
    <w:rsid w:val="00E52FF5"/>
    <w:pPr>
      <w:spacing w:before="20" w:after="20"/>
      <w:jc w:val="left"/>
    </w:pPr>
    <w:rPr>
      <w:lang w:val="es-ES"/>
    </w:rPr>
  </w:style>
  <w:style w:type="paragraph" w:customStyle="1" w:styleId="Sangradoble">
    <w:name w:val="Sangría doble"/>
    <w:basedOn w:val="Sangranormal"/>
    <w:pPr>
      <w:numPr>
        <w:numId w:val="5"/>
      </w:numPr>
      <w:tabs>
        <w:tab w:val="clear" w:pos="1437"/>
        <w:tab w:val="num" w:pos="2552"/>
      </w:tabs>
      <w:spacing w:after="0"/>
      <w:ind w:left="2552"/>
    </w:pPr>
  </w:style>
  <w:style w:type="paragraph" w:customStyle="1" w:styleId="subletras">
    <w:name w:val="sub letras"/>
    <w:basedOn w:val="Normal"/>
    <w:autoRedefine/>
    <w:pPr>
      <w:widowControl w:val="0"/>
      <w:numPr>
        <w:numId w:val="6"/>
      </w:numPr>
      <w:spacing w:line="360" w:lineRule="auto"/>
    </w:pPr>
    <w:rPr>
      <w:rFonts w:ascii="Tahoma" w:hAnsi="Tahoma" w:cs="Tahoma"/>
      <w:sz w:val="22"/>
      <w:lang w:val="es-ES" w:eastAsia="en-US"/>
    </w:rPr>
  </w:style>
  <w:style w:type="paragraph" w:customStyle="1" w:styleId="Boliches">
    <w:name w:val="Boliches"/>
    <w:basedOn w:val="Normal"/>
    <w:rsid w:val="00E730FF"/>
    <w:pPr>
      <w:numPr>
        <w:numId w:val="4"/>
      </w:numPr>
      <w:tabs>
        <w:tab w:val="clear" w:pos="717"/>
        <w:tab w:val="num" w:pos="360"/>
      </w:tabs>
      <w:ind w:left="357" w:hanging="357"/>
    </w:pPr>
    <w:rPr>
      <w:snapToGrid w:val="0"/>
      <w:szCs w:val="27"/>
      <w:lang w:val="en-GB"/>
    </w:rPr>
  </w:style>
  <w:style w:type="paragraph" w:customStyle="1" w:styleId="Boliches-ltimo">
    <w:name w:val="Boliches -último"/>
    <w:basedOn w:val="Boliches"/>
    <w:pPr>
      <w:spacing w:after="240"/>
    </w:pPr>
  </w:style>
  <w:style w:type="paragraph" w:customStyle="1" w:styleId="Bolichessinespacio">
    <w:name w:val="Boliches sin espacio"/>
    <w:basedOn w:val="Boliches"/>
    <w:pPr>
      <w:spacing w:after="0"/>
    </w:pPr>
  </w:style>
  <w:style w:type="paragraph" w:styleId="Sangra3detindependiente">
    <w:name w:val="Body Text Indent 3"/>
    <w:basedOn w:val="Normal"/>
    <w:pPr>
      <w:spacing w:after="0"/>
      <w:ind w:left="3060"/>
    </w:pPr>
    <w:rPr>
      <w:rFonts w:ascii="Arial" w:hAnsi="Arial" w:cs="Arial"/>
      <w:szCs w:val="24"/>
      <w:lang w:val="en-GB"/>
    </w:rPr>
  </w:style>
  <w:style w:type="paragraph" w:customStyle="1" w:styleId="hcp7">
    <w:name w:val="hcp7"/>
    <w:basedOn w:val="Normal"/>
    <w:pPr>
      <w:spacing w:before="100" w:beforeAutospacing="1" w:after="0"/>
    </w:pPr>
    <w:rPr>
      <w:rFonts w:ascii="Arial" w:hAnsi="Arial" w:cs="Arial"/>
      <w:lang w:val="es-ES"/>
    </w:rPr>
  </w:style>
  <w:style w:type="paragraph" w:customStyle="1" w:styleId="Sintaxis">
    <w:name w:val="Sintaxis"/>
    <w:basedOn w:val="Normal"/>
    <w:rsid w:val="00A11C18"/>
    <w:pPr>
      <w:ind w:left="567"/>
      <w:jc w:val="left"/>
    </w:pPr>
    <w:rPr>
      <w:rFonts w:ascii="Courier New" w:hAnsi="Courier New"/>
      <w:b/>
      <w:bCs/>
      <w:snapToGrid w:val="0"/>
      <w:color w:val="4E4E76"/>
      <w:sz w:val="18"/>
      <w:lang w:val="es-ES"/>
    </w:rPr>
  </w:style>
  <w:style w:type="paragraph" w:customStyle="1" w:styleId="EjemplosCdigo">
    <w:name w:val="EjemplosCódigo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 w:right="-1"/>
    </w:pPr>
    <w:rPr>
      <w:rFonts w:ascii="Courier New" w:hAnsi="Courier New" w:cs="Courier New"/>
      <w:snapToGrid w:val="0"/>
      <w:sz w:val="18"/>
      <w:szCs w:val="24"/>
      <w:lang w:val="es-ES" w:eastAsia="en-US"/>
    </w:rPr>
  </w:style>
  <w:style w:type="paragraph" w:customStyle="1" w:styleId="Ejemplos">
    <w:name w:val="Ejemplos"/>
    <w:basedOn w:val="Normal"/>
    <w:pPr>
      <w:shd w:val="pct10" w:color="auto" w:fill="FFFFFF"/>
      <w:ind w:left="708" w:right="-1"/>
    </w:pPr>
    <w:rPr>
      <w:b/>
      <w:lang w:val="es-ES"/>
    </w:rPr>
  </w:style>
  <w:style w:type="character" w:styleId="nfasis">
    <w:name w:val="Emphasis"/>
    <w:basedOn w:val="Fuentedeprrafopredeter"/>
    <w:qFormat/>
    <w:rPr>
      <w:i/>
    </w:rPr>
  </w:style>
  <w:style w:type="paragraph" w:customStyle="1" w:styleId="Bajottulo30">
    <w:name w:val="Bajo título 3"/>
    <w:basedOn w:val="Normal"/>
    <w:pPr>
      <w:ind w:left="709"/>
    </w:pPr>
    <w:rPr>
      <w:snapToGrid w:val="0"/>
      <w:szCs w:val="24"/>
      <w:lang w:val="es-ES" w:eastAsia="en-US"/>
    </w:rPr>
  </w:style>
  <w:style w:type="paragraph" w:styleId="Textoindependiente">
    <w:name w:val="Body Text"/>
    <w:basedOn w:val="Normal"/>
    <w:rPr>
      <w:color w:val="FF0000"/>
      <w:szCs w:val="24"/>
      <w:lang w:eastAsia="en-US"/>
    </w:rPr>
  </w:style>
  <w:style w:type="paragraph" w:customStyle="1" w:styleId="Notastcnicas">
    <w:name w:val="Notas_técnicas"/>
    <w:basedOn w:val="Encabezado"/>
    <w:rsid w:val="00A24C72"/>
    <w:pPr>
      <w:spacing w:before="40" w:after="40"/>
    </w:pPr>
    <w:rPr>
      <w:b/>
      <w:color w:val="FFFFFF"/>
      <w:sz w:val="28"/>
      <w:szCs w:val="28"/>
    </w:rPr>
  </w:style>
  <w:style w:type="paragraph" w:customStyle="1" w:styleId="francesa2">
    <w:name w:val="francesa2"/>
    <w:basedOn w:val="Normal"/>
    <w:rsid w:val="00847716"/>
    <w:pPr>
      <w:tabs>
        <w:tab w:val="left" w:pos="3119"/>
      </w:tabs>
      <w:ind w:left="3119" w:hanging="2410"/>
    </w:pPr>
  </w:style>
  <w:style w:type="paragraph" w:customStyle="1" w:styleId="Sintaxisltima">
    <w:name w:val="Sintaxis última"/>
    <w:basedOn w:val="Sintaxis"/>
    <w:rsid w:val="00E306EB"/>
    <w:rPr>
      <w:color w:val="666699"/>
    </w:rPr>
  </w:style>
  <w:style w:type="table" w:customStyle="1" w:styleId="BASE100">
    <w:name w:val="BASE100"/>
    <w:basedOn w:val="Tablaconcuadrcula1"/>
    <w:rsid w:val="00335D3D"/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E5367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335D3D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pgrafe">
    <w:name w:val="caption"/>
    <w:basedOn w:val="Normal"/>
    <w:next w:val="Normal"/>
    <w:qFormat/>
    <w:rsid w:val="00412B53"/>
    <w:rPr>
      <w:b/>
      <w:bCs/>
    </w:rPr>
  </w:style>
  <w:style w:type="paragraph" w:customStyle="1" w:styleId="Datosempresa">
    <w:name w:val="Datos empresa"/>
    <w:basedOn w:val="Normal"/>
    <w:rsid w:val="00507E90"/>
    <w:pPr>
      <w:pBdr>
        <w:left w:val="single" w:sz="24" w:space="0" w:color="E53673"/>
      </w:pBdr>
      <w:spacing w:after="0"/>
      <w:ind w:left="1985"/>
      <w:jc w:val="left"/>
    </w:pPr>
    <w:rPr>
      <w:lang w:val="es-ES"/>
    </w:rPr>
  </w:style>
  <w:style w:type="paragraph" w:customStyle="1" w:styleId="Tablaportada">
    <w:name w:val="Tabla portada"/>
    <w:basedOn w:val="Textoindependiente2"/>
    <w:rsid w:val="00A132C3"/>
    <w:pPr>
      <w:spacing w:before="60" w:after="60" w:line="240" w:lineRule="auto"/>
      <w:ind w:left="113"/>
      <w:jc w:val="left"/>
    </w:pPr>
    <w:rPr>
      <w:b/>
      <w:iCs/>
      <w:color w:val="333333"/>
      <w:sz w:val="22"/>
      <w:lang w:val="en-GB"/>
    </w:rPr>
  </w:style>
  <w:style w:type="paragraph" w:customStyle="1" w:styleId="Centrado">
    <w:name w:val="Centrado"/>
    <w:basedOn w:val="Normal"/>
    <w:rsid w:val="00412B53"/>
    <w:pPr>
      <w:jc w:val="center"/>
    </w:pPr>
    <w:rPr>
      <w:b/>
      <w:noProof/>
      <w:color w:val="808080"/>
      <w:sz w:val="22"/>
      <w:lang w:val="es-ES"/>
    </w:rPr>
  </w:style>
  <w:style w:type="paragraph" w:styleId="Textoindependiente2">
    <w:name w:val="Body Text 2"/>
    <w:basedOn w:val="Normal"/>
    <w:rsid w:val="00412B53"/>
    <w:pPr>
      <w:spacing w:after="120" w:line="480" w:lineRule="auto"/>
    </w:pPr>
  </w:style>
  <w:style w:type="paragraph" w:customStyle="1" w:styleId="Normaldespusdetabla">
    <w:name w:val="Normal después de tabla"/>
    <w:basedOn w:val="Normal"/>
    <w:rsid w:val="002633A9"/>
    <w:pPr>
      <w:spacing w:before="240"/>
    </w:pPr>
    <w:rPr>
      <w:lang w:val="es-ES"/>
    </w:rPr>
  </w:style>
  <w:style w:type="paragraph" w:styleId="Textonotapie">
    <w:name w:val="footnote text"/>
    <w:basedOn w:val="Normal"/>
    <w:semiHidden/>
    <w:rsid w:val="00177588"/>
    <w:pPr>
      <w:widowControl w:val="0"/>
      <w:spacing w:line="360" w:lineRule="auto"/>
    </w:pPr>
    <w:rPr>
      <w:sz w:val="22"/>
    </w:rPr>
  </w:style>
  <w:style w:type="paragraph" w:customStyle="1" w:styleId="ladillo0">
    <w:name w:val="ladillo"/>
    <w:basedOn w:val="Normal"/>
    <w:rsid w:val="005B4B19"/>
    <w:pPr>
      <w:spacing w:after="0" w:line="360" w:lineRule="auto"/>
    </w:pPr>
    <w:rPr>
      <w:b/>
      <w:bCs/>
      <w:color w:val="002060"/>
      <w:lang w:val="en-US"/>
    </w:rPr>
  </w:style>
  <w:style w:type="table" w:styleId="Tablaconcuadrcula">
    <w:name w:val="Table Grid"/>
    <w:basedOn w:val="Tablanormal"/>
    <w:rsid w:val="00507E90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jottulo3yLadillo">
    <w:name w:val="Bajo título 3 y Ladillo"/>
    <w:basedOn w:val="Normal"/>
    <w:rsid w:val="00E730FF"/>
    <w:pPr>
      <w:ind w:left="709"/>
    </w:pPr>
    <w:rPr>
      <w:snapToGrid w:val="0"/>
      <w:szCs w:val="24"/>
      <w:lang w:val="es-ES" w:eastAsia="en-US"/>
    </w:rPr>
  </w:style>
  <w:style w:type="paragraph" w:customStyle="1" w:styleId="Sangrados">
    <w:name w:val="Sangrados"/>
    <w:basedOn w:val="Texto"/>
    <w:rsid w:val="00697636"/>
    <w:pPr>
      <w:tabs>
        <w:tab w:val="left" w:pos="2410"/>
      </w:tabs>
      <w:autoSpaceDE w:val="0"/>
      <w:autoSpaceDN w:val="0"/>
      <w:adjustRightInd w:val="0"/>
      <w:spacing w:after="200" w:line="276" w:lineRule="auto"/>
      <w:ind w:left="2410" w:hanging="1843"/>
    </w:pPr>
    <w:rPr>
      <w:rFonts w:ascii="Calibri" w:hAnsi="Calibri"/>
      <w:sz w:val="20"/>
      <w:szCs w:val="24"/>
      <w:lang w:val="es-ES"/>
    </w:rPr>
  </w:style>
  <w:style w:type="paragraph" w:customStyle="1" w:styleId="Francesa">
    <w:name w:val="Francesa"/>
    <w:basedOn w:val="Normal"/>
    <w:rsid w:val="00664B0A"/>
    <w:pPr>
      <w:tabs>
        <w:tab w:val="left" w:pos="2694"/>
      </w:tabs>
      <w:ind w:left="2694" w:hanging="2257"/>
    </w:pPr>
  </w:style>
  <w:style w:type="paragraph" w:customStyle="1" w:styleId="Boliches2nivelltimo">
    <w:name w:val="Boliches 2 nivel último"/>
    <w:basedOn w:val="Boliches2nivel"/>
    <w:rsid w:val="00805C08"/>
    <w:pPr>
      <w:numPr>
        <w:numId w:val="0"/>
      </w:numPr>
    </w:pPr>
  </w:style>
  <w:style w:type="paragraph" w:customStyle="1" w:styleId="Entretablas">
    <w:name w:val="Entre tablas"/>
    <w:basedOn w:val="Normal"/>
    <w:rsid w:val="00805C08"/>
    <w:pPr>
      <w:spacing w:after="0" w:line="240" w:lineRule="auto"/>
    </w:pPr>
    <w:rPr>
      <w:sz w:val="16"/>
      <w:lang w:val="en-GB"/>
    </w:rPr>
  </w:style>
  <w:style w:type="paragraph" w:customStyle="1" w:styleId="Ladillo2">
    <w:name w:val="Ladillo 2"/>
    <w:basedOn w:val="Normal"/>
    <w:rsid w:val="00805C08"/>
    <w:pPr>
      <w:keepNext/>
      <w:spacing w:after="120" w:line="240" w:lineRule="auto"/>
    </w:pPr>
    <w:rPr>
      <w:i/>
      <w:iCs/>
      <w:u w:val="single"/>
    </w:rPr>
  </w:style>
  <w:style w:type="paragraph" w:customStyle="1" w:styleId="Boliches2nivelsinespacio">
    <w:name w:val="Boliches 2 nivel sin espacio"/>
    <w:basedOn w:val="Boliches2nivel"/>
    <w:rsid w:val="009864BD"/>
    <w:pPr>
      <w:numPr>
        <w:numId w:val="0"/>
      </w:numPr>
      <w:spacing w:after="0"/>
    </w:pPr>
  </w:style>
  <w:style w:type="paragraph" w:customStyle="1" w:styleId="BajoBoliches">
    <w:name w:val="Bajo Boliches"/>
    <w:basedOn w:val="Normal"/>
    <w:rsid w:val="00E33150"/>
    <w:pPr>
      <w:ind w:left="709"/>
    </w:pPr>
    <w:rPr>
      <w:snapToGrid w:val="0"/>
      <w:szCs w:val="24"/>
      <w:lang w:val="es-ES" w:eastAsia="en-US"/>
    </w:rPr>
  </w:style>
  <w:style w:type="paragraph" w:customStyle="1" w:styleId="IMPORTANTE">
    <w:name w:val="IMPORTANTE"/>
    <w:rsid w:val="005B3775"/>
    <w:pPr>
      <w:keepNext/>
      <w:tabs>
        <w:tab w:val="left" w:pos="1134"/>
        <w:tab w:val="left" w:pos="1418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08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ind w:left="851"/>
      <w:jc w:val="both"/>
    </w:pPr>
    <w:rPr>
      <w:rFonts w:ascii="Calibri" w:hAnsi="Calibri" w:cs="Arial"/>
      <w:b/>
      <w:bCs/>
      <w:color w:val="000080"/>
    </w:rPr>
  </w:style>
  <w:style w:type="paragraph" w:customStyle="1" w:styleId="Importantetexto">
    <w:name w:val="Importante texto"/>
    <w:rsid w:val="005B377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1418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08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</w:tabs>
      <w:autoSpaceDE w:val="0"/>
      <w:autoSpaceDN w:val="0"/>
      <w:adjustRightInd w:val="0"/>
      <w:spacing w:after="240"/>
      <w:ind w:left="851" w:right="567"/>
      <w:jc w:val="both"/>
    </w:pPr>
    <w:rPr>
      <w:rFonts w:ascii="Calibri" w:hAnsi="Calibri" w:cs="Arial"/>
      <w:i/>
      <w:iCs/>
      <w:color w:val="000080"/>
    </w:rPr>
  </w:style>
  <w:style w:type="paragraph" w:customStyle="1" w:styleId="EstiloSintaxisIzquierda254cmDespus4pto">
    <w:name w:val="Estilo Sintaxis + Izquierda:  254 cm Después:  4 pto"/>
    <w:basedOn w:val="Sintaxis"/>
    <w:rsid w:val="00C604B4"/>
    <w:pPr>
      <w:spacing w:after="80"/>
      <w:ind w:left="1440"/>
    </w:pPr>
  </w:style>
  <w:style w:type="paragraph" w:customStyle="1" w:styleId="EstiloSintaxisltimaIzquierda254cm">
    <w:name w:val="Estilo Sintaxis última + Izquierda:  254 cm"/>
    <w:basedOn w:val="Sintaxisltima"/>
    <w:rsid w:val="00CD3FB4"/>
    <w:pPr>
      <w:ind w:left="1440"/>
    </w:pPr>
    <w:rPr>
      <w:color w:val="4E4E76"/>
    </w:rPr>
  </w:style>
  <w:style w:type="paragraph" w:customStyle="1" w:styleId="Reducido">
    <w:name w:val="Reducido"/>
    <w:basedOn w:val="Normal"/>
    <w:rsid w:val="00E52FF5"/>
    <w:pPr>
      <w:spacing w:after="0" w:line="240" w:lineRule="auto"/>
    </w:pPr>
    <w:rPr>
      <w:sz w:val="18"/>
    </w:rPr>
  </w:style>
  <w:style w:type="paragraph" w:customStyle="1" w:styleId="Respuesta">
    <w:name w:val="Respuesta"/>
    <w:rsid w:val="001E6FE1"/>
    <w:pPr>
      <w:spacing w:before="60" w:after="60"/>
      <w:jc w:val="center"/>
    </w:pPr>
    <w:rPr>
      <w:rFonts w:ascii="Arial Narrow" w:hAnsi="Arial Narrow"/>
      <w:u w:val="single"/>
    </w:rPr>
  </w:style>
  <w:style w:type="paragraph" w:styleId="Textodeglobo">
    <w:name w:val="Balloon Text"/>
    <w:basedOn w:val="Normal"/>
    <w:link w:val="TextodegloboCar"/>
    <w:rsid w:val="00E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9A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100@base100.com?subject=CARAVEL.%20Information%20for%20test%20case%20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us\Datos%20de%20programa\Microsoft\Plantillas\B100_soporte\b100_notas_t&#233;cnic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b100_notas_técnicas.dot</Template>
  <TotalTime>16</TotalTime>
  <Pages>7</Pages>
  <Words>472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técnicas</vt:lpstr>
    </vt:vector>
  </TitlesOfParts>
  <Company>BASE 100, S.A.</Company>
  <LinksUpToDate>false</LinksUpToDate>
  <CharactersWithSpaces>3459</CharactersWithSpaces>
  <SharedDoc>false</SharedDoc>
  <HLinks>
    <vt:vector size="6" baseType="variant"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mailto:base100@base100.com?subject=CARAVEL.%20Information%20for%20test%20case%20application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 for a evaluation (Mainframes)</dc:title>
  <dc:creator>BASE 100, S.A.</dc:creator>
  <cp:lastModifiedBy>BASE 100, S.A.</cp:lastModifiedBy>
  <cp:revision>5</cp:revision>
  <cp:lastPrinted>2011-09-29T09:41:00Z</cp:lastPrinted>
  <dcterms:created xsi:type="dcterms:W3CDTF">2019-03-25T10:04:00Z</dcterms:created>
  <dcterms:modified xsi:type="dcterms:W3CDTF">2019-03-25T10:22:00Z</dcterms:modified>
</cp:coreProperties>
</file>